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0C" w:rsidRDefault="0084610C" w:rsidP="00845C65">
      <w:pPr>
        <w:jc w:val="center"/>
        <w:rPr>
          <w:rFonts w:ascii="Verdana" w:hAnsi="Verdana" w:cs="Verdana"/>
          <w:b/>
          <w:bCs/>
        </w:rPr>
      </w:pPr>
      <w:r w:rsidRPr="00A9593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48.75pt">
            <v:imagedata r:id="rId5" o:title=""/>
          </v:shape>
        </w:pict>
      </w:r>
    </w:p>
    <w:p w:rsidR="0084610C" w:rsidRPr="007C0001" w:rsidRDefault="0084610C" w:rsidP="007C0001">
      <w:pPr>
        <w:pStyle w:val="Title"/>
        <w:rPr>
          <w:rFonts w:ascii="Verdana" w:hAnsi="Verdana" w:cs="Verdana"/>
          <w:i w:val="0"/>
          <w:iCs w:val="0"/>
          <w:color w:val="000000"/>
          <w:sz w:val="16"/>
          <w:szCs w:val="16"/>
        </w:rPr>
      </w:pPr>
      <w:r>
        <w:rPr>
          <w:rFonts w:ascii="Verdana" w:hAnsi="Verdana" w:cs="Verdana"/>
          <w:i w:val="0"/>
          <w:iCs w:val="0"/>
          <w:color w:val="000000"/>
          <w:sz w:val="16"/>
          <w:szCs w:val="16"/>
        </w:rPr>
        <w:t>Projekt :”</w:t>
      </w:r>
      <w:r w:rsidRPr="007C0001">
        <w:rPr>
          <w:rFonts w:ascii="Verdana" w:hAnsi="Verdana" w:cs="Verdana"/>
          <w:i w:val="0"/>
          <w:iCs w:val="0"/>
          <w:color w:val="000000"/>
          <w:sz w:val="16"/>
          <w:szCs w:val="16"/>
        </w:rPr>
        <w:t>Aktywizacja osób bezrobotnych w wieku 30+ zarejestrowanych w Powiatow</w:t>
      </w:r>
      <w:r>
        <w:rPr>
          <w:rFonts w:ascii="Verdana" w:hAnsi="Verdana" w:cs="Verdana"/>
          <w:i w:val="0"/>
          <w:iCs w:val="0"/>
          <w:color w:val="000000"/>
          <w:sz w:val="16"/>
          <w:szCs w:val="16"/>
        </w:rPr>
        <w:t>ym Urzędzie Pracy w Chorzowie (IV</w:t>
      </w:r>
      <w:r w:rsidRPr="007C0001">
        <w:rPr>
          <w:rFonts w:ascii="Verdana" w:hAnsi="Verdana" w:cs="Verdana"/>
          <w:i w:val="0"/>
          <w:iCs w:val="0"/>
          <w:color w:val="000000"/>
          <w:sz w:val="16"/>
          <w:szCs w:val="16"/>
        </w:rPr>
        <w:t>)”</w:t>
      </w:r>
    </w:p>
    <w:p w:rsidR="0084610C" w:rsidRPr="00DB5825" w:rsidRDefault="0084610C" w:rsidP="00DB5825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DB5825">
        <w:rPr>
          <w:rFonts w:ascii="Verdana" w:hAnsi="Verdana" w:cs="Verdana"/>
          <w:b/>
          <w:bCs/>
          <w:sz w:val="16"/>
          <w:szCs w:val="16"/>
        </w:rPr>
        <w:t>współfinansowany ze środków Unii Europejskiej w ramach Europejskiego Funduszu Społecznego</w:t>
      </w:r>
    </w:p>
    <w:p w:rsidR="0084610C" w:rsidRDefault="0084610C" w:rsidP="00FF7DC9">
      <w:pPr>
        <w:jc w:val="right"/>
        <w:rPr>
          <w:rFonts w:ascii="Verdana" w:hAnsi="Verdana" w:cs="Verdana"/>
          <w:b/>
          <w:bCs/>
        </w:rPr>
      </w:pPr>
    </w:p>
    <w:p w:rsidR="0084610C" w:rsidRPr="00CE1E35" w:rsidRDefault="0084610C" w:rsidP="00FF7DC9">
      <w:pPr>
        <w:jc w:val="righ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Załącznik nr 2 do umowy</w:t>
      </w:r>
    </w:p>
    <w:p w:rsidR="0084610C" w:rsidRDefault="0084610C" w:rsidP="001135B9">
      <w:pPr>
        <w:pStyle w:val="Title"/>
        <w:rPr>
          <w:rFonts w:ascii="Calibri" w:hAnsi="Calibri" w:cs="Calibri"/>
          <w:i w:val="0"/>
          <w:iCs w:val="0"/>
          <w:u w:val="single"/>
        </w:rPr>
      </w:pPr>
      <w:r w:rsidRPr="00B86DC4">
        <w:rPr>
          <w:rFonts w:ascii="Calibri" w:hAnsi="Calibri" w:cs="Calibri"/>
          <w:i w:val="0"/>
          <w:iCs w:val="0"/>
          <w:u w:val="single"/>
        </w:rPr>
        <w:t>Ankieta ewaluacyjna dla uczestników szkolenia</w:t>
      </w:r>
    </w:p>
    <w:p w:rsidR="0084610C" w:rsidRDefault="0084610C" w:rsidP="001135B9">
      <w:pPr>
        <w:pStyle w:val="Title"/>
        <w:rPr>
          <w:rFonts w:ascii="Calibri" w:hAnsi="Calibri" w:cs="Calibri"/>
          <w:i w:val="0"/>
          <w:iCs w:val="0"/>
          <w:u w:val="single"/>
        </w:rPr>
      </w:pPr>
    </w:p>
    <w:p w:rsidR="0084610C" w:rsidRPr="00B86DC4" w:rsidRDefault="0084610C" w:rsidP="001135B9">
      <w:pPr>
        <w:pStyle w:val="Title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pod nazwą:………………………………………………………………………………………………………………………………</w:t>
      </w:r>
    </w:p>
    <w:p w:rsidR="0084610C" w:rsidRPr="00D638F2" w:rsidRDefault="0084610C" w:rsidP="001135B9">
      <w:pPr>
        <w:pStyle w:val="Title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84610C" w:rsidRDefault="0084610C" w:rsidP="002146C8">
      <w:pPr>
        <w:pStyle w:val="Title"/>
        <w:ind w:firstLine="709"/>
        <w:jc w:val="both"/>
        <w:rPr>
          <w:rFonts w:ascii="Verdana" w:hAnsi="Verdana" w:cs="Verdana"/>
          <w:b w:val="0"/>
          <w:bCs w:val="0"/>
          <w:i w:val="0"/>
          <w:iCs w:val="0"/>
        </w:rPr>
      </w:pPr>
      <w:r w:rsidRPr="00B86DC4">
        <w:rPr>
          <w:rFonts w:ascii="Calibri" w:hAnsi="Calibri" w:cs="Calibri"/>
          <w:b w:val="0"/>
          <w:bCs w:val="0"/>
          <w:i w:val="0"/>
          <w:iCs w:val="0"/>
        </w:rPr>
        <w:t>Powiatowy Urząd Pracy chciałby uzyskać opinię Pana/Pani na  temat kończącego się szkolenia. Jednym z naszych zadań jest zapewnienie osobom bezrobotnym odpowiedniego poziomu szkolenia, dlatego opinia Państwa będzie bardzo przydatna zarówno dla nas, jak i dla instytucji organizującej szkolenie.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</w:t>
      </w:r>
      <w:r w:rsidRPr="00B86DC4">
        <w:rPr>
          <w:rFonts w:ascii="Calibri" w:hAnsi="Calibri" w:cs="Calibri"/>
          <w:b w:val="0"/>
          <w:bCs w:val="0"/>
          <w:i w:val="0"/>
          <w:iCs w:val="0"/>
        </w:rPr>
        <w:t xml:space="preserve">Prosimy 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zatem o udzielenie </w:t>
      </w:r>
      <w:r w:rsidRPr="00B86DC4">
        <w:rPr>
          <w:rFonts w:ascii="Calibri" w:hAnsi="Calibri" w:cs="Calibri"/>
          <w:b w:val="0"/>
          <w:bCs w:val="0"/>
          <w:i w:val="0"/>
          <w:iCs w:val="0"/>
        </w:rPr>
        <w:t xml:space="preserve"> odpowiedzi na poniższe pytania</w:t>
      </w:r>
      <w:r w:rsidRPr="00D638F2">
        <w:rPr>
          <w:rFonts w:ascii="Verdana" w:hAnsi="Verdana" w:cs="Verdana"/>
          <w:b w:val="0"/>
          <w:bCs w:val="0"/>
          <w:i w:val="0"/>
          <w:iCs w:val="0"/>
        </w:rPr>
        <w:t>.</w:t>
      </w:r>
    </w:p>
    <w:p w:rsidR="0084610C" w:rsidRPr="00D638F2" w:rsidRDefault="0084610C" w:rsidP="002146C8">
      <w:pPr>
        <w:pStyle w:val="Title"/>
        <w:ind w:firstLine="709"/>
        <w:jc w:val="both"/>
        <w:rPr>
          <w:rFonts w:ascii="Verdana" w:hAnsi="Verdana" w:cs="Verdana"/>
          <w:b w:val="0"/>
          <w:bCs w:val="0"/>
          <w:i w:val="0"/>
          <w:iCs w:val="0"/>
        </w:rPr>
      </w:pPr>
    </w:p>
    <w:p w:rsidR="0084610C" w:rsidRPr="00B86DC4" w:rsidRDefault="0084610C" w:rsidP="001135B9">
      <w:pPr>
        <w:pStyle w:val="Title"/>
        <w:jc w:val="left"/>
        <w:rPr>
          <w:rFonts w:ascii="Calibri" w:hAnsi="Calibri" w:cs="Calibri"/>
          <w:i w:val="0"/>
          <w:iCs w:val="0"/>
          <w:u w:val="single"/>
        </w:rPr>
      </w:pPr>
      <w:r w:rsidRPr="00B86DC4">
        <w:rPr>
          <w:rFonts w:ascii="Calibri" w:hAnsi="Calibri" w:cs="Calibri"/>
          <w:i w:val="0"/>
          <w:iCs w:val="0"/>
          <w:u w:val="single"/>
        </w:rPr>
        <w:t>ANKIETA JEST ANONIMOWA</w:t>
      </w:r>
    </w:p>
    <w:p w:rsidR="0084610C" w:rsidRPr="00B86DC4" w:rsidRDefault="0084610C" w:rsidP="001135B9">
      <w:pPr>
        <w:pStyle w:val="Title"/>
        <w:jc w:val="left"/>
        <w:rPr>
          <w:rFonts w:ascii="Calibri" w:hAnsi="Calibri" w:cs="Calibri"/>
          <w:i w:val="0"/>
          <w:iCs w:val="0"/>
        </w:rPr>
      </w:pPr>
    </w:p>
    <w:p w:rsidR="0084610C" w:rsidRPr="002A435B" w:rsidRDefault="0084610C" w:rsidP="00B86DC4">
      <w:pPr>
        <w:rPr>
          <w:rFonts w:ascii="Calibri" w:hAnsi="Calibri" w:cs="Calibri"/>
          <w:color w:val="000000"/>
          <w:u w:val="single"/>
        </w:rPr>
      </w:pPr>
      <w:r w:rsidRPr="002A435B">
        <w:rPr>
          <w:rFonts w:ascii="Calibri" w:hAnsi="Calibri" w:cs="Calibri"/>
          <w:color w:val="000000"/>
          <w:u w:val="single"/>
        </w:rPr>
        <w:t>Proszę zaznacz</w:t>
      </w:r>
      <w:r>
        <w:rPr>
          <w:rFonts w:ascii="Calibri" w:hAnsi="Calibri" w:cs="Calibri"/>
          <w:color w:val="000000"/>
          <w:u w:val="single"/>
        </w:rPr>
        <w:t>a</w:t>
      </w:r>
      <w:r w:rsidRPr="002A435B">
        <w:rPr>
          <w:rFonts w:ascii="Calibri" w:hAnsi="Calibri" w:cs="Calibri"/>
          <w:color w:val="000000"/>
          <w:u w:val="single"/>
        </w:rPr>
        <w:t>ć  odpowiednie pole znakiem „X”.</w:t>
      </w:r>
    </w:p>
    <w:p w:rsidR="0084610C" w:rsidRPr="002A435B" w:rsidRDefault="0084610C" w:rsidP="00B86DC4">
      <w:pPr>
        <w:rPr>
          <w:rFonts w:ascii="Calibri" w:hAnsi="Calibri" w:cs="Calibri"/>
          <w:color w:val="000000"/>
          <w:u w:val="single"/>
        </w:rPr>
      </w:pPr>
    </w:p>
    <w:tbl>
      <w:tblPr>
        <w:tblW w:w="975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300"/>
        <w:gridCol w:w="2253"/>
        <w:gridCol w:w="660"/>
        <w:gridCol w:w="1440"/>
        <w:gridCol w:w="700"/>
        <w:gridCol w:w="1700"/>
        <w:gridCol w:w="700"/>
      </w:tblGrid>
      <w:tr w:rsidR="0084610C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Płeć: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Kobieta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Mężczyzna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10C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10C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Wiek: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do 24 lat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B86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25-34</w:t>
            </w:r>
            <w:r w:rsidRPr="00B86DC4">
              <w:rPr>
                <w:rFonts w:ascii="Calibri" w:hAnsi="Calibri" w:cs="Calibri"/>
                <w:color w:val="000000"/>
              </w:rPr>
              <w:t xml:space="preserve"> 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35-44 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610C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45-50 lat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Powyżej 50 lat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10C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2A435B" w:rsidRDefault="0084610C" w:rsidP="0073579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10C" w:rsidRPr="00B86DC4">
        <w:trPr>
          <w:trHeight w:val="6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Wykształcenie: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podstawowe  </w:t>
            </w:r>
            <w:r w:rsidRPr="00B86DC4">
              <w:rPr>
                <w:rFonts w:ascii="Calibri" w:hAnsi="Calibri" w:cs="Calibri"/>
                <w:color w:val="000000"/>
              </w:rPr>
              <w:br/>
              <w:t>i gimnazjalne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zasadnicze zawodowe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średnie ogólnokształcące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610C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średnie zawodowe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policealne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wyższe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10C" w:rsidRPr="00B86DC4" w:rsidRDefault="0084610C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Y="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2"/>
        <w:gridCol w:w="1122"/>
        <w:gridCol w:w="18"/>
        <w:gridCol w:w="975"/>
        <w:gridCol w:w="15"/>
        <w:gridCol w:w="1261"/>
        <w:gridCol w:w="1276"/>
      </w:tblGrid>
      <w:tr w:rsidR="0084610C" w:rsidRPr="00EF5BC5">
        <w:trPr>
          <w:gridAfter w:val="1"/>
          <w:wAfter w:w="1276" w:type="dxa"/>
        </w:trPr>
        <w:tc>
          <w:tcPr>
            <w:tcW w:w="2943" w:type="dxa"/>
            <w:tcBorders>
              <w:top w:val="nil"/>
              <w:left w:val="nil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Tak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Trudno powiedzieć</w:t>
            </w:r>
          </w:p>
        </w:tc>
      </w:tr>
      <w:tr w:rsidR="0084610C" w:rsidRPr="00EF5BC5">
        <w:trPr>
          <w:gridAfter w:val="1"/>
          <w:wAfter w:w="1276" w:type="dxa"/>
        </w:trPr>
        <w:tc>
          <w:tcPr>
            <w:tcW w:w="2943" w:type="dxa"/>
          </w:tcPr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F5BC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miejsce szkolenia zostało </w:t>
            </w:r>
          </w:p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odpowiednio</w:t>
            </w:r>
            <w:r w:rsidRPr="00EF5BC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przygotowane?</w:t>
            </w:r>
          </w:p>
        </w:tc>
        <w:tc>
          <w:tcPr>
            <w:tcW w:w="1134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 w:rsidRPr="00EF5BC5">
        <w:trPr>
          <w:gridAfter w:val="1"/>
          <w:wAfter w:w="1276" w:type="dxa"/>
        </w:trPr>
        <w:tc>
          <w:tcPr>
            <w:tcW w:w="2943" w:type="dxa"/>
          </w:tcPr>
          <w:p w:rsidR="0084610C" w:rsidRPr="00EF5BC5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zapewniono odpowiednie wyposażenie techniczne?</w:t>
            </w:r>
          </w:p>
        </w:tc>
        <w:tc>
          <w:tcPr>
            <w:tcW w:w="1134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 w:rsidRPr="00EF5BC5">
        <w:trPr>
          <w:gridAfter w:val="1"/>
          <w:wAfter w:w="1276" w:type="dxa"/>
          <w:trHeight w:val="620"/>
        </w:trPr>
        <w:tc>
          <w:tcPr>
            <w:tcW w:w="2943" w:type="dxa"/>
          </w:tcPr>
          <w:p w:rsidR="0084610C" w:rsidRPr="00EF5BC5" w:rsidRDefault="0084610C" w:rsidP="002A5C6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godziny przeprowadzenia zajęć były odpowiednie?</w:t>
            </w:r>
          </w:p>
        </w:tc>
        <w:tc>
          <w:tcPr>
            <w:tcW w:w="1134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 w:rsidRPr="00EF5BC5">
        <w:trPr>
          <w:gridAfter w:val="1"/>
          <w:wAfter w:w="1276" w:type="dxa"/>
        </w:trPr>
        <w:tc>
          <w:tcPr>
            <w:tcW w:w="2943" w:type="dxa"/>
          </w:tcPr>
          <w:p w:rsidR="0084610C" w:rsidRPr="00AC041E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organizacja szkolenia umożliwiała zintegrowanie się uczestników?</w:t>
            </w:r>
          </w:p>
        </w:tc>
        <w:tc>
          <w:tcPr>
            <w:tcW w:w="1134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 w:rsidRPr="00EF5BC5">
        <w:tc>
          <w:tcPr>
            <w:tcW w:w="2943" w:type="dxa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4610C" w:rsidRPr="00AC041E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 sam raz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84610C" w:rsidRPr="00AC041E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Za długie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4610C" w:rsidRPr="00AC041E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Za krótkie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10C" w:rsidRPr="00AC041E" w:rsidRDefault="0084610C" w:rsidP="005B6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041E">
              <w:rPr>
                <w:rFonts w:ascii="Calibri" w:hAnsi="Calibri" w:cs="Calibri"/>
                <w:b/>
                <w:bCs/>
              </w:rPr>
              <w:t>Trudno powiedzieć</w:t>
            </w:r>
          </w:p>
        </w:tc>
      </w:tr>
      <w:tr w:rsidR="0084610C" w:rsidRPr="00EF5BC5">
        <w:tc>
          <w:tcPr>
            <w:tcW w:w="2943" w:type="dxa"/>
          </w:tcPr>
          <w:p w:rsidR="0084610C" w:rsidRPr="00AC041E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041E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Czy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wymiarowy czas szkolenia był wystarczający?</w:t>
            </w:r>
          </w:p>
        </w:tc>
        <w:tc>
          <w:tcPr>
            <w:tcW w:w="1134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C" w:rsidRPr="00EF5BC5" w:rsidRDefault="0084610C" w:rsidP="005B64B7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84610C" w:rsidRPr="00EF5BC5">
        <w:tc>
          <w:tcPr>
            <w:tcW w:w="2943" w:type="dxa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Tak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Trudno powiedzieć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4610C" w:rsidRPr="00EF5BC5" w:rsidRDefault="0084610C" w:rsidP="005B64B7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84610C" w:rsidRPr="00EF5BC5">
        <w:trPr>
          <w:trHeight w:val="525"/>
        </w:trPr>
        <w:tc>
          <w:tcPr>
            <w:tcW w:w="2943" w:type="dxa"/>
            <w:tcBorders>
              <w:bottom w:val="single" w:sz="4" w:space="0" w:color="auto"/>
            </w:tcBorders>
          </w:tcPr>
          <w:p w:rsidR="0084610C" w:rsidRPr="002E6F4A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program szkolenia był atrakcyjny 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84610C" w:rsidRPr="00EF5BC5" w:rsidRDefault="0084610C" w:rsidP="005B64B7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84610C" w:rsidRPr="00EF5BC5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program szkolenia został zrealizowany w całości?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84610C" w:rsidRPr="00EF5BC5" w:rsidRDefault="0084610C" w:rsidP="005B64B7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84610C" w:rsidRPr="00EF5BC5">
        <w:trPr>
          <w:trHeight w:val="4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4610C" w:rsidRDefault="0084610C" w:rsidP="00A45CFE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treści szkolenia odpowiadały jego tematyce?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84610C" w:rsidRPr="00EF5BC5" w:rsidRDefault="0084610C" w:rsidP="005B64B7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84610C" w:rsidRPr="00EF5BC5">
        <w:trPr>
          <w:gridAfter w:val="1"/>
          <w:wAfter w:w="1276" w:type="dxa"/>
          <w:trHeight w:val="1069"/>
        </w:trPr>
        <w:tc>
          <w:tcPr>
            <w:tcW w:w="2943" w:type="dxa"/>
            <w:tcBorders>
              <w:top w:val="single" w:sz="4" w:space="0" w:color="auto"/>
            </w:tcBorders>
          </w:tcPr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zaproponowany sposób prowadzenia zajęć pomógł</w:t>
            </w:r>
          </w:p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uporządkować i poszerzyć wiedzę?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</w:tcPr>
          <w:p w:rsidR="0084610C" w:rsidRPr="00EF5BC5" w:rsidRDefault="0084610C" w:rsidP="005B64B7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84610C" w:rsidRPr="00EF5BC5">
        <w:trPr>
          <w:gridAfter w:val="1"/>
          <w:wAfter w:w="1276" w:type="dxa"/>
        </w:trPr>
        <w:tc>
          <w:tcPr>
            <w:tcW w:w="2943" w:type="dxa"/>
          </w:tcPr>
          <w:p w:rsidR="0084610C" w:rsidRPr="002E6F4A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wykładowcy byli dobrze merytorycznie przygotowani do prowadzonego szkolenia?</w:t>
            </w:r>
          </w:p>
        </w:tc>
        <w:tc>
          <w:tcPr>
            <w:tcW w:w="1134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 w:rsidRPr="00EF5BC5">
        <w:trPr>
          <w:gridAfter w:val="1"/>
          <w:wAfter w:w="1276" w:type="dxa"/>
        </w:trPr>
        <w:tc>
          <w:tcPr>
            <w:tcW w:w="2943" w:type="dxa"/>
          </w:tcPr>
          <w:p w:rsidR="0084610C" w:rsidRPr="002E6F4A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treści szkolenia przekazywane były w sposób zrozumiały i przystępny?</w:t>
            </w:r>
          </w:p>
        </w:tc>
        <w:tc>
          <w:tcPr>
            <w:tcW w:w="1134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 w:rsidRPr="00EF5BC5">
        <w:trPr>
          <w:gridAfter w:val="1"/>
          <w:wAfter w:w="1276" w:type="dxa"/>
        </w:trPr>
        <w:tc>
          <w:tcPr>
            <w:tcW w:w="2943" w:type="dxa"/>
          </w:tcPr>
          <w:p w:rsidR="0084610C" w:rsidRPr="002E6F4A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ćwiczenia umożliwiały praktyczne przećwiczenie przyswojonej wiedzy?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84610C" w:rsidRPr="00EF5BC5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645"/>
        </w:trPr>
        <w:tc>
          <w:tcPr>
            <w:tcW w:w="2955" w:type="dxa"/>
            <w:gridSpan w:val="2"/>
          </w:tcPr>
          <w:p w:rsidR="0084610C" w:rsidRPr="002E6F4A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podczas szkolenia panowała atmosfera sprzyjająca komunikacji i współpracy?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742"/>
        </w:trPr>
        <w:tc>
          <w:tcPr>
            <w:tcW w:w="2955" w:type="dxa"/>
            <w:gridSpan w:val="2"/>
          </w:tcPr>
          <w:p w:rsidR="0084610C" w:rsidRPr="002E6F4A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wykładowcy byli pozytywnie nastawieni do uczestników, odpowiadali na pytania, udzielali dodatkowych wyjaśnień?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9"/>
        </w:trPr>
        <w:tc>
          <w:tcPr>
            <w:tcW w:w="2955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D9D9D9"/>
          </w:tcPr>
          <w:p w:rsidR="0084610C" w:rsidRPr="005E01FC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84610C" w:rsidRPr="005E01FC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Nie</w:t>
            </w:r>
          </w:p>
        </w:tc>
        <w:tc>
          <w:tcPr>
            <w:tcW w:w="1261" w:type="dxa"/>
            <w:vMerge w:val="restart"/>
            <w:tcBorders>
              <w:right w:val="nil"/>
            </w:tcBorders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05"/>
        </w:trPr>
        <w:tc>
          <w:tcPr>
            <w:tcW w:w="2955" w:type="dxa"/>
            <w:gridSpan w:val="2"/>
          </w:tcPr>
          <w:p w:rsidR="0084610C" w:rsidRDefault="0084610C" w:rsidP="0073579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 otrzymał/a   Pan/Pani  materiały szkoleniowe?</w:t>
            </w:r>
          </w:p>
        </w:tc>
        <w:tc>
          <w:tcPr>
            <w:tcW w:w="1140" w:type="dxa"/>
            <w:gridSpan w:val="2"/>
          </w:tcPr>
          <w:p w:rsidR="0084610C" w:rsidRPr="005E01FC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4610C" w:rsidRPr="005E01FC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nil"/>
            </w:tcBorders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5"/>
        </w:trPr>
        <w:tc>
          <w:tcPr>
            <w:tcW w:w="2955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Nie</w:t>
            </w:r>
          </w:p>
        </w:tc>
        <w:tc>
          <w:tcPr>
            <w:tcW w:w="1261" w:type="dxa"/>
            <w:shd w:val="clear" w:color="auto" w:fill="D9D9D9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Trudno powiedzieć</w:t>
            </w: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67"/>
        </w:trPr>
        <w:tc>
          <w:tcPr>
            <w:tcW w:w="2955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materiały szkoleniowe były zgodne z programem szkolenia?</w:t>
            </w:r>
          </w:p>
        </w:tc>
        <w:tc>
          <w:tcPr>
            <w:tcW w:w="1140" w:type="dxa"/>
            <w:gridSpan w:val="2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1" w:type="dxa"/>
          </w:tcPr>
          <w:p w:rsidR="0084610C" w:rsidRPr="00EF5BC5" w:rsidRDefault="0084610C" w:rsidP="005B64B7">
            <w:pPr>
              <w:pStyle w:val="Title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08"/>
        </w:trPr>
        <w:tc>
          <w:tcPr>
            <w:tcW w:w="2955" w:type="dxa"/>
            <w:gridSpan w:val="2"/>
          </w:tcPr>
          <w:p w:rsidR="0084610C" w:rsidRPr="005E01F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materiały szkoleniowe były przystępnie napisane?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10"/>
        </w:trPr>
        <w:tc>
          <w:tcPr>
            <w:tcW w:w="2955" w:type="dxa"/>
            <w:gridSpan w:val="2"/>
          </w:tcPr>
          <w:p w:rsidR="0084610C" w:rsidRPr="005E01F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materiały szkoleniowe były przydatne w trakcie szkolenia?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10"/>
        </w:trPr>
        <w:tc>
          <w:tcPr>
            <w:tcW w:w="2955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materiały szkoleniowe będą pomocne w przyszłości?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5"/>
        </w:trPr>
        <w:tc>
          <w:tcPr>
            <w:tcW w:w="2955" w:type="dxa"/>
            <w:gridSpan w:val="2"/>
          </w:tcPr>
          <w:p w:rsidR="0084610C" w:rsidRDefault="0084610C" w:rsidP="00B6494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szkolenie poszerzyło Pani/Pana  wiedzę/umiejętności?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80"/>
        </w:trPr>
        <w:tc>
          <w:tcPr>
            <w:tcW w:w="2955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zdobyta wiedza/umiejętności przydatne będą w praktyce?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25"/>
        </w:trPr>
        <w:tc>
          <w:tcPr>
            <w:tcW w:w="2955" w:type="dxa"/>
            <w:gridSpan w:val="2"/>
          </w:tcPr>
          <w:p w:rsidR="0084610C" w:rsidRDefault="0084610C" w:rsidP="0038669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jest Pani/ Pan zadowolona/y   z uczestnictwa w szkoleniu?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84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37"/>
        </w:trPr>
        <w:tc>
          <w:tcPr>
            <w:tcW w:w="2955" w:type="dxa"/>
            <w:gridSpan w:val="2"/>
          </w:tcPr>
          <w:p w:rsidR="0084610C" w:rsidRDefault="0084610C" w:rsidP="0038669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szkolenie spełniło Pani/ Pana oczekiwania?</w:t>
            </w:r>
          </w:p>
        </w:tc>
        <w:tc>
          <w:tcPr>
            <w:tcW w:w="114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gridSpan w:val="2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84610C" w:rsidRDefault="0084610C" w:rsidP="005B64B7">
            <w:pPr>
              <w:pStyle w:val="Title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</w:tbl>
    <w:p w:rsidR="0084610C" w:rsidRDefault="0084610C" w:rsidP="00B86DC4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2A435B">
      <w:pPr>
        <w:pStyle w:val="Title"/>
        <w:ind w:left="780"/>
        <w:jc w:val="left"/>
        <w:rPr>
          <w:rFonts w:ascii="Verdana" w:hAnsi="Verdana" w:cs="Verdana"/>
          <w:i w:val="0"/>
          <w:iCs w:val="0"/>
        </w:rPr>
      </w:pPr>
    </w:p>
    <w:p w:rsidR="0084610C" w:rsidRDefault="0084610C" w:rsidP="00AC041E">
      <w:pPr>
        <w:pStyle w:val="Title"/>
        <w:ind w:left="60"/>
        <w:jc w:val="left"/>
        <w:rPr>
          <w:rFonts w:ascii="Verdana" w:hAnsi="Verdana" w:cs="Verdana"/>
          <w:i w:val="0"/>
          <w:iCs w:val="0"/>
        </w:rPr>
      </w:pPr>
    </w:p>
    <w:p w:rsidR="0084610C" w:rsidRPr="00D638F2" w:rsidRDefault="0084610C" w:rsidP="001135B9">
      <w:pPr>
        <w:pStyle w:val="Title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84610C" w:rsidRPr="00DB5825" w:rsidRDefault="0084610C" w:rsidP="001135B9">
      <w:pPr>
        <w:pStyle w:val="Title"/>
        <w:jc w:val="left"/>
        <w:rPr>
          <w:rFonts w:ascii="Verdana" w:hAnsi="Verdana" w:cs="Verdana"/>
          <w:b w:val="0"/>
          <w:bCs w:val="0"/>
          <w:i w:val="0"/>
          <w:iCs w:val="0"/>
          <w:sz w:val="16"/>
          <w:szCs w:val="16"/>
        </w:rPr>
      </w:pPr>
    </w:p>
    <w:p w:rsidR="0084610C" w:rsidRDefault="0084610C" w:rsidP="001135B9">
      <w:pPr>
        <w:pStyle w:val="Title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84610C" w:rsidRPr="00DB5825" w:rsidRDefault="0084610C" w:rsidP="001135B9">
      <w:pPr>
        <w:pStyle w:val="Title"/>
        <w:ind w:left="60"/>
        <w:jc w:val="left"/>
        <w:rPr>
          <w:rFonts w:ascii="Verdana" w:hAnsi="Verdana" w:cs="Verdana"/>
          <w:b w:val="0"/>
          <w:bCs w:val="0"/>
          <w:i w:val="0"/>
          <w:iCs w:val="0"/>
          <w:sz w:val="16"/>
          <w:szCs w:val="16"/>
        </w:rPr>
      </w:pPr>
    </w:p>
    <w:p w:rsidR="0084610C" w:rsidRDefault="0084610C" w:rsidP="001135B9">
      <w:pPr>
        <w:pStyle w:val="Title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84610C" w:rsidRDefault="0084610C" w:rsidP="001135B9">
      <w:pPr>
        <w:pStyle w:val="Title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84610C" w:rsidRPr="00DB5825" w:rsidRDefault="0084610C" w:rsidP="001135B9">
      <w:pPr>
        <w:pStyle w:val="Title"/>
        <w:ind w:left="60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84610C" w:rsidRPr="00DB5825" w:rsidRDefault="0084610C" w:rsidP="001135B9">
      <w:pPr>
        <w:pStyle w:val="Title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84610C" w:rsidRPr="00DB5825" w:rsidRDefault="0084610C" w:rsidP="001135B9">
      <w:pPr>
        <w:pStyle w:val="Title"/>
        <w:ind w:left="60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84610C" w:rsidRPr="00DB5825" w:rsidRDefault="0084610C" w:rsidP="003F64B7">
      <w:pPr>
        <w:pStyle w:val="Title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84610C" w:rsidRPr="00DB5825" w:rsidRDefault="0084610C" w:rsidP="004D6DF6">
      <w:pPr>
        <w:pStyle w:val="Title"/>
        <w:ind w:left="60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84610C" w:rsidRPr="00DB5825" w:rsidRDefault="0084610C" w:rsidP="004D6DF6">
      <w:pPr>
        <w:pStyle w:val="Title"/>
        <w:ind w:left="420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84610C" w:rsidRPr="00DB5825" w:rsidRDefault="0084610C" w:rsidP="00612186">
      <w:pPr>
        <w:pStyle w:val="Title"/>
        <w:ind w:left="420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84610C" w:rsidRPr="00DB5825" w:rsidRDefault="0084610C" w:rsidP="004D6DF6">
      <w:pPr>
        <w:pStyle w:val="Title"/>
        <w:ind w:left="420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84610C" w:rsidRPr="00DB5825" w:rsidRDefault="0084610C" w:rsidP="00612186">
      <w:pPr>
        <w:spacing w:line="360" w:lineRule="auto"/>
        <w:jc w:val="both"/>
        <w:rPr>
          <w:rFonts w:ascii="Calibri" w:hAnsi="Calibri" w:cs="Calibri"/>
        </w:rPr>
      </w:pPr>
    </w:p>
    <w:p w:rsidR="0084610C" w:rsidRPr="00DB5825" w:rsidRDefault="0084610C" w:rsidP="00612186">
      <w:pPr>
        <w:spacing w:line="360" w:lineRule="auto"/>
        <w:jc w:val="both"/>
        <w:rPr>
          <w:rFonts w:ascii="Calibri" w:hAnsi="Calibri" w:cs="Calibri"/>
        </w:rPr>
      </w:pPr>
    </w:p>
    <w:p w:rsidR="0084610C" w:rsidRPr="00DB5825" w:rsidRDefault="0084610C" w:rsidP="00612186">
      <w:pPr>
        <w:spacing w:line="360" w:lineRule="auto"/>
        <w:jc w:val="both"/>
        <w:rPr>
          <w:rFonts w:ascii="Calibri" w:hAnsi="Calibri" w:cs="Calibri"/>
        </w:rPr>
      </w:pPr>
    </w:p>
    <w:p w:rsidR="0084610C" w:rsidRPr="00DB5825" w:rsidRDefault="0084610C" w:rsidP="00612186">
      <w:pPr>
        <w:spacing w:line="360" w:lineRule="auto"/>
        <w:jc w:val="both"/>
        <w:rPr>
          <w:rFonts w:ascii="Calibri" w:hAnsi="Calibri" w:cs="Calibri"/>
        </w:rPr>
      </w:pPr>
    </w:p>
    <w:p w:rsidR="0084610C" w:rsidRPr="00DB5825" w:rsidRDefault="0084610C" w:rsidP="00612186">
      <w:pPr>
        <w:spacing w:line="360" w:lineRule="auto"/>
        <w:jc w:val="both"/>
        <w:rPr>
          <w:rFonts w:ascii="Calibri" w:hAnsi="Calibri" w:cs="Calibri"/>
        </w:rPr>
      </w:pPr>
    </w:p>
    <w:p w:rsidR="0084610C" w:rsidRDefault="0084610C" w:rsidP="00612186">
      <w:pPr>
        <w:spacing w:line="360" w:lineRule="auto"/>
        <w:jc w:val="both"/>
        <w:rPr>
          <w:rFonts w:ascii="Calibri" w:hAnsi="Calibri" w:cs="Calibri"/>
        </w:rPr>
      </w:pPr>
    </w:p>
    <w:p w:rsidR="0084610C" w:rsidRDefault="0084610C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Mocne strony szkolenia: …………………………………………………………………………………………………………………………………………...</w:t>
      </w:r>
    </w:p>
    <w:p w:rsidR="0084610C" w:rsidRDefault="0084610C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610C" w:rsidRDefault="0084610C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610C" w:rsidRDefault="0084610C" w:rsidP="00416EEC">
      <w:pPr>
        <w:spacing w:line="360" w:lineRule="auto"/>
        <w:jc w:val="both"/>
        <w:rPr>
          <w:rFonts w:ascii="Calibri" w:hAnsi="Calibri" w:cs="Calibri"/>
        </w:rPr>
      </w:pPr>
      <w:r w:rsidRPr="00416EEC">
        <w:rPr>
          <w:rFonts w:ascii="Calibri" w:hAnsi="Calibri" w:cs="Calibri"/>
        </w:rPr>
        <w:t>Słabe strony szkolenia</w:t>
      </w:r>
      <w:r>
        <w:rPr>
          <w:rFonts w:ascii="Calibri" w:hAnsi="Calibri" w:cs="Calibri"/>
        </w:rPr>
        <w:t>: ………………………………………………………………………………………………………………………………………….....</w:t>
      </w:r>
    </w:p>
    <w:p w:rsidR="0084610C" w:rsidRDefault="0084610C" w:rsidP="00416EE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610C" w:rsidRDefault="0084610C" w:rsidP="00B8784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610C" w:rsidRDefault="0084610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sugestie, uwagi dotyczące szkolenia: …………………………………………………………………………………………………………………</w:t>
      </w:r>
    </w:p>
    <w:p w:rsidR="0084610C" w:rsidRDefault="0084610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610C" w:rsidRDefault="0084610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4610C" w:rsidRDefault="0084610C" w:rsidP="00416EEC">
      <w:pPr>
        <w:spacing w:line="360" w:lineRule="auto"/>
        <w:jc w:val="both"/>
        <w:rPr>
          <w:rFonts w:ascii="Calibri" w:hAnsi="Calibri" w:cs="Calibri"/>
        </w:rPr>
      </w:pPr>
      <w:r w:rsidRPr="00612186">
        <w:rPr>
          <w:rFonts w:ascii="Calibri" w:hAnsi="Calibri" w:cs="Calibri"/>
        </w:rPr>
        <w:t>Z jakiego innego szkolenia organizowanego przez tut Urząd Pracy chciałaby Pani / chciałby Pan skorzystać:</w:t>
      </w:r>
    </w:p>
    <w:p w:rsidR="0084610C" w:rsidRDefault="0084610C" w:rsidP="00416EE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610C" w:rsidRDefault="0084610C" w:rsidP="00416E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4610C" w:rsidRDefault="0084610C" w:rsidP="00416EEC">
      <w:pPr>
        <w:jc w:val="both"/>
        <w:rPr>
          <w:rFonts w:ascii="Calibri" w:hAnsi="Calibri" w:cs="Calibri"/>
        </w:rPr>
      </w:pPr>
    </w:p>
    <w:p w:rsidR="0084610C" w:rsidRPr="004D6DF6" w:rsidRDefault="0084610C" w:rsidP="00DC4094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  <w:b/>
          <w:bCs/>
        </w:rPr>
        <w:t>Dziękujemy za udział w badaniu.</w:t>
      </w:r>
      <w:bookmarkStart w:id="0" w:name="_PictureBullets"/>
      <w:r w:rsidRPr="00A95938">
        <w:rPr>
          <w:vanish/>
          <w:sz w:val="24"/>
          <w:szCs w:val="24"/>
        </w:rPr>
        <w:pict>
          <v:shape id="_x0000_i1026" type="#_x0000_t75" style="width:11.25pt;height:11.25pt" o:bullet="t">
            <v:imagedata r:id="rId6" o:title=""/>
          </v:shape>
        </w:pict>
      </w:r>
      <w:bookmarkEnd w:id="0"/>
    </w:p>
    <w:sectPr w:rsidR="0084610C" w:rsidRPr="004D6DF6" w:rsidSect="00F35328">
      <w:pgSz w:w="11906" w:h="16838"/>
      <w:pgMar w:top="284" w:right="1134" w:bottom="992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0E"/>
    <w:multiLevelType w:val="singleLevel"/>
    <w:tmpl w:val="27DC68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D965908"/>
    <w:multiLevelType w:val="singleLevel"/>
    <w:tmpl w:val="8C92513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">
    <w:nsid w:val="21D068DA"/>
    <w:multiLevelType w:val="hybridMultilevel"/>
    <w:tmpl w:val="9F82DDFA"/>
    <w:lvl w:ilvl="0" w:tplc="DA4C49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15F"/>
    <w:multiLevelType w:val="hybridMultilevel"/>
    <w:tmpl w:val="4AAC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DD6505"/>
    <w:multiLevelType w:val="singleLevel"/>
    <w:tmpl w:val="863E8F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608F06B7"/>
    <w:multiLevelType w:val="hybridMultilevel"/>
    <w:tmpl w:val="A3FA4880"/>
    <w:lvl w:ilvl="0" w:tplc="0415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B9"/>
    <w:rsid w:val="000A3F89"/>
    <w:rsid w:val="000D1679"/>
    <w:rsid w:val="001135B9"/>
    <w:rsid w:val="00145D9F"/>
    <w:rsid w:val="00146C65"/>
    <w:rsid w:val="00173B0A"/>
    <w:rsid w:val="00190BEF"/>
    <w:rsid w:val="001B0419"/>
    <w:rsid w:val="001B2E1C"/>
    <w:rsid w:val="001C6BDE"/>
    <w:rsid w:val="001F4BF6"/>
    <w:rsid w:val="001F792A"/>
    <w:rsid w:val="002146C8"/>
    <w:rsid w:val="00230E37"/>
    <w:rsid w:val="0026651B"/>
    <w:rsid w:val="002A2E6C"/>
    <w:rsid w:val="002A435B"/>
    <w:rsid w:val="002A580E"/>
    <w:rsid w:val="002A5C6B"/>
    <w:rsid w:val="002C1A32"/>
    <w:rsid w:val="002D2B55"/>
    <w:rsid w:val="002E6F4A"/>
    <w:rsid w:val="002F4097"/>
    <w:rsid w:val="00326B85"/>
    <w:rsid w:val="00326C12"/>
    <w:rsid w:val="00366FB1"/>
    <w:rsid w:val="00386697"/>
    <w:rsid w:val="003908BE"/>
    <w:rsid w:val="003B43D1"/>
    <w:rsid w:val="003D3EE5"/>
    <w:rsid w:val="003F64B7"/>
    <w:rsid w:val="00412435"/>
    <w:rsid w:val="00416EEC"/>
    <w:rsid w:val="0043287A"/>
    <w:rsid w:val="004351FC"/>
    <w:rsid w:val="00435C86"/>
    <w:rsid w:val="00437153"/>
    <w:rsid w:val="004476AF"/>
    <w:rsid w:val="00451AE2"/>
    <w:rsid w:val="004635BB"/>
    <w:rsid w:val="00490742"/>
    <w:rsid w:val="0049118D"/>
    <w:rsid w:val="004C3E09"/>
    <w:rsid w:val="004D6DF6"/>
    <w:rsid w:val="004E17AE"/>
    <w:rsid w:val="00506E45"/>
    <w:rsid w:val="0054103C"/>
    <w:rsid w:val="00542F43"/>
    <w:rsid w:val="005B64B7"/>
    <w:rsid w:val="005D57FB"/>
    <w:rsid w:val="005E01FC"/>
    <w:rsid w:val="005E4EE4"/>
    <w:rsid w:val="00612186"/>
    <w:rsid w:val="0069230E"/>
    <w:rsid w:val="006923B2"/>
    <w:rsid w:val="00692D63"/>
    <w:rsid w:val="006B797B"/>
    <w:rsid w:val="007147A2"/>
    <w:rsid w:val="00726907"/>
    <w:rsid w:val="0073579F"/>
    <w:rsid w:val="0074568F"/>
    <w:rsid w:val="00791E03"/>
    <w:rsid w:val="007C0001"/>
    <w:rsid w:val="00830F7F"/>
    <w:rsid w:val="00845C65"/>
    <w:rsid w:val="0084610C"/>
    <w:rsid w:val="00847E81"/>
    <w:rsid w:val="008669E8"/>
    <w:rsid w:val="00877AE1"/>
    <w:rsid w:val="008875A4"/>
    <w:rsid w:val="00892655"/>
    <w:rsid w:val="00896767"/>
    <w:rsid w:val="008C2336"/>
    <w:rsid w:val="008F7325"/>
    <w:rsid w:val="00950A2D"/>
    <w:rsid w:val="00957200"/>
    <w:rsid w:val="009F3C3E"/>
    <w:rsid w:val="00A45CFE"/>
    <w:rsid w:val="00A65AED"/>
    <w:rsid w:val="00A93CC6"/>
    <w:rsid w:val="00A95938"/>
    <w:rsid w:val="00AC041E"/>
    <w:rsid w:val="00AF74DC"/>
    <w:rsid w:val="00B6494B"/>
    <w:rsid w:val="00B86DC4"/>
    <w:rsid w:val="00B8784C"/>
    <w:rsid w:val="00BA3F79"/>
    <w:rsid w:val="00BA7B76"/>
    <w:rsid w:val="00C3084D"/>
    <w:rsid w:val="00C32250"/>
    <w:rsid w:val="00C64381"/>
    <w:rsid w:val="00CA2498"/>
    <w:rsid w:val="00CE1E35"/>
    <w:rsid w:val="00D15B33"/>
    <w:rsid w:val="00D22FAA"/>
    <w:rsid w:val="00D25712"/>
    <w:rsid w:val="00D43838"/>
    <w:rsid w:val="00D5383B"/>
    <w:rsid w:val="00D638F2"/>
    <w:rsid w:val="00DB4288"/>
    <w:rsid w:val="00DB5825"/>
    <w:rsid w:val="00DC4094"/>
    <w:rsid w:val="00DC46AB"/>
    <w:rsid w:val="00DF0DF0"/>
    <w:rsid w:val="00E03981"/>
    <w:rsid w:val="00E11487"/>
    <w:rsid w:val="00E365A4"/>
    <w:rsid w:val="00E41C8A"/>
    <w:rsid w:val="00EF5BC5"/>
    <w:rsid w:val="00F35328"/>
    <w:rsid w:val="00F46C5B"/>
    <w:rsid w:val="00F5455F"/>
    <w:rsid w:val="00F662B3"/>
    <w:rsid w:val="00F85248"/>
    <w:rsid w:val="00FA3DCE"/>
    <w:rsid w:val="00FF713F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B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35B9"/>
    <w:pPr>
      <w:jc w:val="center"/>
    </w:pPr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F64B7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6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6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5B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534</Words>
  <Characters>3208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Pracownik_PUP</dc:creator>
  <cp:keywords/>
  <dc:description/>
  <cp:lastModifiedBy>tkaczyk.malgorzata</cp:lastModifiedBy>
  <cp:revision>2</cp:revision>
  <cp:lastPrinted>2017-05-17T11:59:00Z</cp:lastPrinted>
  <dcterms:created xsi:type="dcterms:W3CDTF">2019-04-10T11:33:00Z</dcterms:created>
  <dcterms:modified xsi:type="dcterms:W3CDTF">2019-04-10T11:33:00Z</dcterms:modified>
</cp:coreProperties>
</file>