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B7" w:rsidRPr="002447FC" w:rsidRDefault="00500CB7" w:rsidP="007734BD">
      <w:pPr>
        <w:jc w:val="both"/>
        <w:rPr>
          <w:b/>
          <w:sz w:val="24"/>
        </w:rPr>
      </w:pPr>
      <w:r>
        <w:rPr>
          <w:noProof/>
          <w:lang w:val="pl-PL"/>
        </w:rPr>
        <w:pict>
          <v:group id="_x0000_s1026" style="position:absolute;left:0;text-align:left;margin-left:-3.75pt;margin-top:8.35pt;width:64.35pt;height:31.95pt;z-index:251658240" coordorigin="4973,7949" coordsize="1887,919">
            <v:shape id="_x0000_s1027" style="position:absolute;left:4973;top:7949;width:624;height:775;mso-position-horizontal:absolute;mso-position-horizontal-relative:page;mso-position-vertical:absolute;mso-position-vertical-relative:page" coordsize="20000,20000" o:allowincell="f" path="m19968,4052l10096,,,15923r9872,4051l19968,4052xe" fillcolor="black" strokecolor="white" strokeweight=".25pt">
              <v:fill color2="red"/>
              <v:path arrowok="t"/>
            </v:shape>
            <v:shape id="_x0000_s1028" style="position:absolute;left:5235;top:7971;width:745;height:725;mso-position-horizontal:absolute;mso-position-horizontal-relative:page;mso-position-vertical:absolute;mso-position-vertical-relative:page" coordsize="20000,20000" o:allowincell="f" path="m,12966r6282,7006l19973,7007,13664,,,12966xe" fillcolor="black" strokecolor="white" strokeweight="1pt">
              <v:fill color2="red"/>
              <v:path arrowok="t"/>
            </v:shape>
            <v:shape id="_x0000_s1029" style="position:absolute;left:5512;top:8058;width:775;height:594;mso-position-horizontal:absolute;mso-position-horizontal-relative:page;mso-position-vertical:absolute;mso-position-vertical-relative:page" coordsize="20000,20000" o:allowincell="f" path="m,9293l3561,19966,19974,10673,16413,,,9293xe" fillcolor="black" strokecolor="white" strokeweight="1pt">
              <v:fill color2="red"/>
              <v:path arrowok="t"/>
            </v:shape>
            <v:shape id="_x0000_s1030" style="position:absolute;left:5822;top:8378;width:712;height:364;mso-position-horizontal:absolute;mso-position-horizontal-relative:page;mso-position-vertical:absolute;mso-position-vertical-relative:page" coordsize="20000,20000" o:allowincell="f" path="m,19945r19972,l19972,,,,,19945xe" fillcolor="green" strokecolor="white" strokeweight="1pt">
              <v:fill color2="navy"/>
              <v:path arrowok="t"/>
            </v:shape>
            <v:shape id="_x0000_s1031" style="position:absolute;left:6462;top:8239;width:398;height:629;mso-position-horizontal:absolute;mso-position-horizontal-relative:page;mso-position-vertical:absolute;mso-position-vertical-relative:page" coordsize="20000,20000" o:allowincell="f" path="m,l,19968,19950,9984r,l804,e" fillcolor="green" strokecolor="white" strokeweight="1pt">
              <v:fill color2="red"/>
              <v:path arrowok="t"/>
            </v:shape>
            <w10:wrap type="square"/>
          </v:group>
        </w:pict>
      </w:r>
      <w:r w:rsidRPr="002447FC">
        <w:rPr>
          <w:b/>
          <w:sz w:val="16"/>
          <w:szCs w:val="16"/>
        </w:rPr>
        <w:t>Powiatowy Urząd Pracy</w:t>
      </w:r>
    </w:p>
    <w:p w:rsidR="00500CB7" w:rsidRPr="007734BD" w:rsidRDefault="00500CB7" w:rsidP="007734BD">
      <w:pPr>
        <w:tabs>
          <w:tab w:val="left" w:pos="5220"/>
        </w:tabs>
        <w:jc w:val="both"/>
      </w:pPr>
      <w:r w:rsidRPr="001C1D4E">
        <w:rPr>
          <w:sz w:val="16"/>
          <w:szCs w:val="16"/>
        </w:rPr>
        <w:t>ul. Opolska 19; 41-500 Chorzów</w:t>
      </w:r>
      <w:r>
        <w:rPr>
          <w:sz w:val="16"/>
          <w:szCs w:val="16"/>
        </w:rPr>
        <w:t xml:space="preserve">                                                                    </w:t>
      </w:r>
      <w:r w:rsidRPr="007734BD">
        <w:t xml:space="preserve">Chorzów, dnia </w:t>
      </w:r>
      <w:r>
        <w:t>.....................................</w:t>
      </w:r>
    </w:p>
    <w:p w:rsidR="00500CB7" w:rsidRPr="00CF6284" w:rsidRDefault="00500CB7" w:rsidP="001C1D4E">
      <w:pPr>
        <w:rPr>
          <w:sz w:val="16"/>
          <w:szCs w:val="16"/>
          <w:lang w:val="pl-PL"/>
        </w:rPr>
      </w:pPr>
      <w:r w:rsidRPr="00CF6284">
        <w:rPr>
          <w:sz w:val="16"/>
          <w:szCs w:val="16"/>
          <w:lang w:val="pl-PL"/>
        </w:rPr>
        <w:t>tel. (032)3497-101; (032)3497-127; fax. (032)3497-100</w:t>
      </w:r>
    </w:p>
    <w:p w:rsidR="00500CB7" w:rsidRPr="008D2217" w:rsidRDefault="00500CB7" w:rsidP="001C1D4E">
      <w:pPr>
        <w:rPr>
          <w:sz w:val="16"/>
          <w:szCs w:val="16"/>
          <w:lang w:val="pl-PL"/>
        </w:rPr>
      </w:pPr>
      <w:r w:rsidRPr="008D2217">
        <w:rPr>
          <w:sz w:val="16"/>
          <w:szCs w:val="16"/>
          <w:lang w:val="pl-PL"/>
        </w:rPr>
        <w:t xml:space="preserve">e-mail:kach@praca.gov.pl ; </w:t>
      </w:r>
      <w:r w:rsidRPr="001C1D4E">
        <w:rPr>
          <w:sz w:val="16"/>
          <w:szCs w:val="16"/>
        </w:rPr>
        <w:t>www.pupchorzow.pl</w:t>
      </w:r>
      <w:r w:rsidRPr="008D2217">
        <w:rPr>
          <w:sz w:val="16"/>
          <w:szCs w:val="16"/>
          <w:lang w:val="pl-PL"/>
        </w:rPr>
        <w:t xml:space="preserve">      </w:t>
      </w:r>
      <w:r>
        <w:rPr>
          <w:sz w:val="16"/>
          <w:szCs w:val="16"/>
          <w:lang w:val="pl-PL"/>
        </w:rPr>
        <w:t xml:space="preserve">                                          </w:t>
      </w:r>
      <w:r w:rsidRPr="008D2217">
        <w:rPr>
          <w:sz w:val="16"/>
          <w:szCs w:val="16"/>
          <w:lang w:val="pl-PL"/>
        </w:rPr>
        <w:t xml:space="preserve"> </w:t>
      </w:r>
      <w:r w:rsidRPr="007734BD">
        <w:t xml:space="preserve">Numer wniosku .............................                                                                       </w:t>
      </w:r>
      <w:r w:rsidRPr="008D2217">
        <w:rPr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</w:t>
      </w:r>
    </w:p>
    <w:p w:rsidR="00500CB7" w:rsidRPr="00D821F3" w:rsidRDefault="00500CB7" w:rsidP="001C1D4E">
      <w:pPr>
        <w:jc w:val="both"/>
        <w:rPr>
          <w:sz w:val="16"/>
          <w:szCs w:val="16"/>
        </w:rPr>
      </w:pPr>
      <w:r w:rsidRPr="00D821F3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</w:t>
      </w:r>
      <w:r w:rsidRPr="00D821F3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D821F3">
        <w:rPr>
          <w:sz w:val="16"/>
          <w:szCs w:val="16"/>
        </w:rPr>
        <w:t>(nadaje Urząd)</w:t>
      </w:r>
    </w:p>
    <w:p w:rsidR="00500CB7" w:rsidRPr="001C1D4E" w:rsidRDefault="00500CB7" w:rsidP="001C1D4E">
      <w:pPr>
        <w:outlineLvl w:val="0"/>
        <w:rPr>
          <w:b/>
          <w:sz w:val="22"/>
          <w:szCs w:val="22"/>
          <w:u w:val="single"/>
          <w:lang w:val="pl-PL"/>
        </w:rPr>
      </w:pPr>
    </w:p>
    <w:p w:rsidR="00500CB7" w:rsidRDefault="00500CB7" w:rsidP="008D2217">
      <w:pPr>
        <w:outlineLvl w:val="0"/>
        <w:rPr>
          <w:b/>
          <w:sz w:val="22"/>
          <w:szCs w:val="22"/>
          <w:u w:val="single"/>
        </w:rPr>
      </w:pPr>
    </w:p>
    <w:p w:rsidR="00500CB7" w:rsidRDefault="00500CB7" w:rsidP="00E2302A">
      <w:pPr>
        <w:jc w:val="center"/>
        <w:outlineLvl w:val="0"/>
        <w:rPr>
          <w:b/>
          <w:sz w:val="24"/>
          <w:szCs w:val="24"/>
        </w:rPr>
      </w:pPr>
    </w:p>
    <w:p w:rsidR="00500CB7" w:rsidRDefault="00500CB7" w:rsidP="00E2302A">
      <w:pPr>
        <w:jc w:val="center"/>
        <w:outlineLvl w:val="0"/>
        <w:rPr>
          <w:b/>
          <w:sz w:val="24"/>
          <w:szCs w:val="24"/>
        </w:rPr>
      </w:pPr>
    </w:p>
    <w:p w:rsidR="00500CB7" w:rsidRDefault="00500CB7" w:rsidP="00E2302A">
      <w:pPr>
        <w:jc w:val="center"/>
        <w:outlineLvl w:val="0"/>
        <w:rPr>
          <w:b/>
          <w:sz w:val="24"/>
          <w:szCs w:val="24"/>
        </w:rPr>
      </w:pPr>
    </w:p>
    <w:p w:rsidR="00500CB7" w:rsidRPr="001C1D4E" w:rsidRDefault="00500CB7" w:rsidP="00E2302A">
      <w:pPr>
        <w:jc w:val="center"/>
        <w:outlineLvl w:val="0"/>
        <w:rPr>
          <w:b/>
          <w:sz w:val="24"/>
          <w:szCs w:val="24"/>
        </w:rPr>
      </w:pPr>
      <w:r w:rsidRPr="001C1D4E">
        <w:rPr>
          <w:b/>
          <w:sz w:val="24"/>
          <w:szCs w:val="24"/>
        </w:rPr>
        <w:t>WNIOSEK</w:t>
      </w:r>
      <w:r>
        <w:rPr>
          <w:b/>
          <w:sz w:val="24"/>
          <w:szCs w:val="24"/>
        </w:rPr>
        <w:t xml:space="preserve"> PRACODAWCY</w:t>
      </w:r>
    </w:p>
    <w:p w:rsidR="00500CB7" w:rsidRDefault="00500CB7" w:rsidP="00E2302A">
      <w:pPr>
        <w:ind w:left="1416"/>
        <w:outlineLvl w:val="0"/>
        <w:rPr>
          <w:b/>
          <w:sz w:val="24"/>
          <w:szCs w:val="24"/>
        </w:rPr>
      </w:pPr>
      <w:r w:rsidRPr="001C1D4E">
        <w:rPr>
          <w:b/>
          <w:sz w:val="24"/>
          <w:szCs w:val="24"/>
        </w:rPr>
        <w:t>O POMOC W DOBORZE KANDYDATÓW DO PRACY</w:t>
      </w:r>
      <w:r>
        <w:rPr>
          <w:b/>
          <w:sz w:val="24"/>
          <w:szCs w:val="24"/>
        </w:rPr>
        <w:t xml:space="preserve"> /</w:t>
      </w:r>
    </w:p>
    <w:p w:rsidR="00500CB7" w:rsidRPr="001C1D4E" w:rsidRDefault="00500CB7" w:rsidP="00E2302A">
      <w:pPr>
        <w:ind w:left="141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INDYWIDUALNYM ROZWOJU ZAWODOWYM</w:t>
      </w:r>
    </w:p>
    <w:p w:rsidR="00500CB7" w:rsidRDefault="00500CB7" w:rsidP="00E2302A">
      <w:pPr>
        <w:ind w:left="1416"/>
        <w:outlineLvl w:val="0"/>
        <w:rPr>
          <w:b/>
          <w:sz w:val="22"/>
          <w:szCs w:val="22"/>
          <w:u w:val="single"/>
        </w:rPr>
      </w:pPr>
    </w:p>
    <w:p w:rsidR="00500CB7" w:rsidRDefault="00500CB7" w:rsidP="00E2302A">
      <w:pPr>
        <w:ind w:left="1416"/>
        <w:outlineLvl w:val="0"/>
        <w:rPr>
          <w:b/>
          <w:sz w:val="22"/>
          <w:szCs w:val="22"/>
          <w:u w:val="single"/>
        </w:rPr>
      </w:pPr>
    </w:p>
    <w:p w:rsidR="00500CB7" w:rsidRPr="007734BD" w:rsidRDefault="00500CB7" w:rsidP="00E2302A">
      <w:pPr>
        <w:pStyle w:val="BodyText"/>
        <w:ind w:right="0"/>
        <w:jc w:val="left"/>
        <w:rPr>
          <w:sz w:val="20"/>
        </w:rPr>
      </w:pPr>
      <w:r w:rsidRPr="007734BD">
        <w:rPr>
          <w:sz w:val="20"/>
        </w:rPr>
        <w:t xml:space="preserve">Podstawa prawna: </w:t>
      </w:r>
    </w:p>
    <w:p w:rsidR="00500CB7" w:rsidRDefault="00500CB7" w:rsidP="00E2302A">
      <w:pPr>
        <w:pStyle w:val="BodyText"/>
        <w:numPr>
          <w:ilvl w:val="0"/>
          <w:numId w:val="23"/>
        </w:numPr>
        <w:tabs>
          <w:tab w:val="clear" w:pos="720"/>
          <w:tab w:val="left" w:pos="284"/>
        </w:tabs>
        <w:suppressAutoHyphens/>
        <w:ind w:right="0" w:hanging="720"/>
        <w:jc w:val="left"/>
        <w:rPr>
          <w:i/>
          <w:iCs/>
          <w:sz w:val="16"/>
        </w:rPr>
      </w:pPr>
      <w:r>
        <w:rPr>
          <w:i/>
          <w:iCs/>
          <w:sz w:val="16"/>
        </w:rPr>
        <w:t xml:space="preserve">Ustawa o promocji zatrudnienia i instytucjach rynku pracy z dnia 20 kwietnia 2004 r. </w:t>
      </w:r>
      <w:r>
        <w:rPr>
          <w:i/>
          <w:iCs/>
          <w:spacing w:val="-2"/>
          <w:sz w:val="16"/>
        </w:rPr>
        <w:t>(Dz. U. z 2019r. poz. 1482 z  późn. zm.)</w:t>
      </w:r>
      <w:r>
        <w:rPr>
          <w:i/>
          <w:iCs/>
          <w:sz w:val="16"/>
        </w:rPr>
        <w:t xml:space="preserve"> </w:t>
      </w:r>
    </w:p>
    <w:p w:rsidR="00500CB7" w:rsidRPr="00D012A3" w:rsidRDefault="00500CB7" w:rsidP="00D012A3">
      <w:pPr>
        <w:pStyle w:val="BodyText"/>
        <w:numPr>
          <w:ilvl w:val="0"/>
          <w:numId w:val="23"/>
        </w:numPr>
        <w:tabs>
          <w:tab w:val="clear" w:pos="720"/>
          <w:tab w:val="left" w:pos="284"/>
        </w:tabs>
        <w:suppressAutoHyphens/>
        <w:ind w:right="0" w:hanging="720"/>
        <w:jc w:val="left"/>
        <w:rPr>
          <w:i/>
          <w:iCs/>
          <w:sz w:val="16"/>
        </w:rPr>
      </w:pPr>
      <w:r w:rsidRPr="00D012A3">
        <w:rPr>
          <w:i/>
          <w:sz w:val="16"/>
          <w:szCs w:val="16"/>
        </w:rPr>
        <w:t>Rozporządzenie Ministra Pracy i Polityki Społecznej z dnia 14 maja 2014 r. w sprawie szczegółowych w</w:t>
      </w:r>
      <w:r>
        <w:rPr>
          <w:i/>
          <w:sz w:val="16"/>
          <w:szCs w:val="16"/>
        </w:rPr>
        <w:t xml:space="preserve">arunków realizacji oraz trybu  </w:t>
      </w:r>
    </w:p>
    <w:p w:rsidR="00500CB7" w:rsidRPr="00D012A3" w:rsidRDefault="00500CB7" w:rsidP="00D012A3">
      <w:pPr>
        <w:pStyle w:val="BodyText"/>
        <w:tabs>
          <w:tab w:val="left" w:pos="284"/>
        </w:tabs>
        <w:suppressAutoHyphens/>
        <w:ind w:left="720" w:right="0" w:hanging="436"/>
        <w:jc w:val="left"/>
        <w:rPr>
          <w:i/>
          <w:iCs/>
          <w:sz w:val="16"/>
          <w:szCs w:val="16"/>
        </w:rPr>
      </w:pPr>
      <w:r>
        <w:rPr>
          <w:i/>
          <w:sz w:val="16"/>
          <w:szCs w:val="16"/>
        </w:rPr>
        <w:t xml:space="preserve">i </w:t>
      </w:r>
      <w:r w:rsidRPr="00D012A3">
        <w:rPr>
          <w:i/>
          <w:sz w:val="16"/>
          <w:szCs w:val="16"/>
        </w:rPr>
        <w:t>sposobów prowadzenia usług rynku pracy</w:t>
      </w:r>
      <w:r>
        <w:rPr>
          <w:i/>
          <w:sz w:val="16"/>
          <w:szCs w:val="16"/>
        </w:rPr>
        <w:t xml:space="preserve"> (Dz. U. z 2014r. poz. 667)</w:t>
      </w:r>
    </w:p>
    <w:p w:rsidR="00500CB7" w:rsidRPr="00D012A3" w:rsidRDefault="00500CB7" w:rsidP="005632FC">
      <w:pPr>
        <w:pStyle w:val="BodyText"/>
        <w:tabs>
          <w:tab w:val="left" w:pos="284"/>
        </w:tabs>
        <w:suppressAutoHyphens/>
        <w:ind w:left="284" w:right="0"/>
        <w:jc w:val="left"/>
        <w:rPr>
          <w:i/>
          <w:iCs/>
          <w:sz w:val="16"/>
          <w:szCs w:val="16"/>
          <w:lang w:val="fr-FR"/>
        </w:rPr>
      </w:pPr>
    </w:p>
    <w:p w:rsidR="00500CB7" w:rsidRDefault="00500CB7" w:rsidP="00E2302A">
      <w:pPr>
        <w:rPr>
          <w:b/>
          <w:sz w:val="16"/>
          <w:szCs w:val="16"/>
        </w:rPr>
      </w:pPr>
    </w:p>
    <w:p w:rsidR="00500CB7" w:rsidRDefault="00500CB7" w:rsidP="00E2302A">
      <w:pPr>
        <w:rPr>
          <w:b/>
          <w:sz w:val="16"/>
          <w:szCs w:val="16"/>
        </w:rPr>
      </w:pPr>
    </w:p>
    <w:p w:rsidR="00500CB7" w:rsidRPr="00C4133E" w:rsidRDefault="00500CB7" w:rsidP="00E2302A">
      <w:pPr>
        <w:rPr>
          <w:b/>
          <w:sz w:val="16"/>
          <w:szCs w:val="16"/>
        </w:rPr>
      </w:pPr>
    </w:p>
    <w:p w:rsidR="00500CB7" w:rsidRPr="00A83372" w:rsidRDefault="00500CB7" w:rsidP="00E2302A">
      <w:pPr>
        <w:outlineLvl w:val="0"/>
        <w:rPr>
          <w:b/>
        </w:rPr>
      </w:pPr>
      <w:r w:rsidRPr="00A83372">
        <w:rPr>
          <w:b/>
        </w:rPr>
        <w:t>I. OGÓLNE INFORMACJE</w:t>
      </w:r>
      <w:r>
        <w:rPr>
          <w:b/>
        </w:rPr>
        <w:t xml:space="preserve"> O WNIOSKODAWCY :</w:t>
      </w:r>
    </w:p>
    <w:p w:rsidR="00500CB7" w:rsidRPr="004C7B21" w:rsidRDefault="00500CB7" w:rsidP="00E2302A">
      <w:pPr>
        <w:rPr>
          <w:sz w:val="10"/>
          <w:szCs w:val="10"/>
        </w:rPr>
      </w:pPr>
    </w:p>
    <w:p w:rsidR="00500CB7" w:rsidRDefault="00500CB7" w:rsidP="00E2302A">
      <w:pPr>
        <w:outlineLvl w:val="0"/>
      </w:pPr>
      <w:r>
        <w:t>Imię i nazwisko lub n</w:t>
      </w:r>
      <w:r w:rsidRPr="00A83372">
        <w:t>azwa pracodawcy : ...........................................................................</w:t>
      </w:r>
      <w:r>
        <w:t>............................................</w:t>
      </w:r>
    </w:p>
    <w:p w:rsidR="00500CB7" w:rsidRPr="00EF44BD" w:rsidRDefault="00500CB7" w:rsidP="00E2302A">
      <w:pPr>
        <w:rPr>
          <w:sz w:val="16"/>
          <w:szCs w:val="16"/>
        </w:rPr>
      </w:pPr>
    </w:p>
    <w:p w:rsidR="00500CB7" w:rsidRPr="00A83372" w:rsidRDefault="00500CB7" w:rsidP="00E2302A">
      <w:pPr>
        <w:outlineLvl w:val="0"/>
      </w:pPr>
      <w:r w:rsidRPr="00A83372">
        <w:t>Adres : ..........................................................................................................................................</w:t>
      </w:r>
      <w:r>
        <w:t>....................................</w:t>
      </w:r>
    </w:p>
    <w:p w:rsidR="00500CB7" w:rsidRPr="00EF44BD" w:rsidRDefault="00500CB7" w:rsidP="00E2302A">
      <w:pPr>
        <w:rPr>
          <w:sz w:val="16"/>
          <w:szCs w:val="16"/>
        </w:rPr>
      </w:pPr>
    </w:p>
    <w:p w:rsidR="00500CB7" w:rsidRDefault="00500CB7" w:rsidP="00E2302A">
      <w:pPr>
        <w:outlineLvl w:val="0"/>
      </w:pPr>
      <w:r>
        <w:t xml:space="preserve">NIP </w:t>
      </w:r>
      <w:r w:rsidRPr="00A83372">
        <w:t>.........................................</w:t>
      </w:r>
      <w:r>
        <w:t xml:space="preserve">........................ </w:t>
      </w:r>
      <w:r w:rsidRPr="00A83372">
        <w:t>Telefon :</w:t>
      </w:r>
      <w:r>
        <w:t xml:space="preserve"> </w:t>
      </w:r>
      <w:r w:rsidRPr="00A83372">
        <w:t>......</w:t>
      </w:r>
      <w:r>
        <w:t xml:space="preserve">....................................... </w:t>
      </w:r>
      <w:r w:rsidRPr="00A83372">
        <w:t>fax : ......</w:t>
      </w:r>
      <w:r>
        <w:t>.....................................</w:t>
      </w:r>
    </w:p>
    <w:p w:rsidR="00500CB7" w:rsidRDefault="00500CB7" w:rsidP="00E2302A">
      <w:pPr>
        <w:outlineLvl w:val="0"/>
      </w:pPr>
    </w:p>
    <w:p w:rsidR="00500CB7" w:rsidRDefault="00500CB7" w:rsidP="00E2302A">
      <w:pPr>
        <w:outlineLvl w:val="0"/>
      </w:pPr>
      <w:r>
        <w:t>e- mail</w:t>
      </w:r>
      <w:r w:rsidRPr="00A83372">
        <w:t>: ..................................</w:t>
      </w:r>
      <w:r>
        <w:t>........................................</w:t>
      </w:r>
      <w:r w:rsidRPr="00A83372">
        <w:t xml:space="preserve"> </w:t>
      </w:r>
      <w:r>
        <w:t>adres strony internetowej: ........................................................</w:t>
      </w:r>
    </w:p>
    <w:p w:rsidR="00500CB7" w:rsidRDefault="00500CB7" w:rsidP="00E2302A"/>
    <w:p w:rsidR="00500CB7" w:rsidRDefault="00500CB7" w:rsidP="00E2302A">
      <w:pPr>
        <w:outlineLvl w:val="0"/>
      </w:pPr>
      <w:r>
        <w:t>Imię i nazwisko osoby wskazanej przez pracodawcę do kontaktu : ................................................................................</w:t>
      </w:r>
    </w:p>
    <w:p w:rsidR="00500CB7" w:rsidRPr="00EF44BD" w:rsidRDefault="00500CB7" w:rsidP="00E2302A">
      <w:pPr>
        <w:rPr>
          <w:sz w:val="16"/>
          <w:szCs w:val="16"/>
        </w:rPr>
      </w:pPr>
    </w:p>
    <w:p w:rsidR="00500CB7" w:rsidRDefault="00500CB7" w:rsidP="00E2302A">
      <w:pPr>
        <w:outlineLvl w:val="0"/>
      </w:pPr>
      <w:r w:rsidRPr="00A83372">
        <w:t>Rodzaj prowadzonej działalności : ..............................................................................................</w:t>
      </w:r>
      <w:r>
        <w:t>....................................</w:t>
      </w:r>
    </w:p>
    <w:p w:rsidR="00500CB7" w:rsidRDefault="00500CB7" w:rsidP="00E2302A">
      <w:pPr>
        <w:outlineLvl w:val="0"/>
      </w:pPr>
    </w:p>
    <w:p w:rsidR="00500CB7" w:rsidRDefault="00500CB7" w:rsidP="00E2302A">
      <w:pPr>
        <w:spacing w:line="360" w:lineRule="auto"/>
        <w:outlineLvl w:val="0"/>
        <w:rPr>
          <w:b/>
        </w:rPr>
      </w:pPr>
    </w:p>
    <w:p w:rsidR="00500CB7" w:rsidRDefault="00500CB7" w:rsidP="00E2302A">
      <w:pPr>
        <w:spacing w:line="360" w:lineRule="auto"/>
        <w:outlineLvl w:val="0"/>
        <w:rPr>
          <w:b/>
        </w:rPr>
      </w:pPr>
      <w:r w:rsidRPr="001C06CE">
        <w:rPr>
          <w:b/>
        </w:rPr>
        <w:t>II. OKREŚLENIE PROBLEMU WNIOSKODAWCY</w:t>
      </w:r>
      <w:r>
        <w:rPr>
          <w:b/>
        </w:rPr>
        <w:t> :</w:t>
      </w:r>
    </w:p>
    <w:p w:rsidR="00500CB7" w:rsidRPr="001C06CE" w:rsidRDefault="00500CB7" w:rsidP="00E2302A">
      <w:pPr>
        <w:spacing w:line="360" w:lineRule="auto"/>
        <w:outlineLvl w:val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0CB7" w:rsidRPr="00EF44BD" w:rsidRDefault="00500CB7" w:rsidP="00E2302A">
      <w:pPr>
        <w:rPr>
          <w:sz w:val="16"/>
          <w:szCs w:val="16"/>
        </w:rPr>
      </w:pPr>
    </w:p>
    <w:p w:rsidR="00500CB7" w:rsidRDefault="00500CB7" w:rsidP="00E2302A">
      <w:pPr>
        <w:outlineLvl w:val="0"/>
        <w:rPr>
          <w:b/>
        </w:rPr>
      </w:pPr>
    </w:p>
    <w:p w:rsidR="00500CB7" w:rsidRDefault="00500CB7" w:rsidP="00E2302A">
      <w:pPr>
        <w:outlineLvl w:val="0"/>
        <w:rPr>
          <w:b/>
        </w:rPr>
      </w:pPr>
      <w:r w:rsidRPr="00A83372">
        <w:rPr>
          <w:b/>
        </w:rPr>
        <w:t>II</w:t>
      </w:r>
      <w:r>
        <w:rPr>
          <w:b/>
        </w:rPr>
        <w:t>I</w:t>
      </w:r>
      <w:r w:rsidRPr="00A83372">
        <w:rPr>
          <w:b/>
        </w:rPr>
        <w:t xml:space="preserve">.  </w:t>
      </w:r>
      <w:r>
        <w:rPr>
          <w:b/>
        </w:rPr>
        <w:t>OKREŚLENIE ZAKRESU OCZEKIWANEJ POMOCY :</w:t>
      </w:r>
    </w:p>
    <w:p w:rsidR="00500CB7" w:rsidRPr="00E2302A" w:rsidRDefault="00500CB7" w:rsidP="00E2302A">
      <w:pPr>
        <w:outlineLvl w:val="0"/>
        <w:rPr>
          <w:b/>
          <w:sz w:val="16"/>
          <w:szCs w:val="16"/>
        </w:rPr>
      </w:pPr>
    </w:p>
    <w:p w:rsidR="00500CB7" w:rsidRPr="002447FC" w:rsidRDefault="00500CB7" w:rsidP="00E2302A">
      <w:pPr>
        <w:rPr>
          <w:sz w:val="10"/>
          <w:szCs w:val="10"/>
        </w:rPr>
      </w:pPr>
    </w:p>
    <w:p w:rsidR="00500CB7" w:rsidRDefault="00500CB7" w:rsidP="00E2302A">
      <w:pPr>
        <w:numPr>
          <w:ilvl w:val="0"/>
          <w:numId w:val="9"/>
        </w:numPr>
        <w:tabs>
          <w:tab w:val="clear" w:pos="720"/>
          <w:tab w:val="num" w:pos="426"/>
        </w:tabs>
        <w:ind w:hanging="720"/>
      </w:pPr>
      <w:r w:rsidRPr="00A83372">
        <w:t>Jakim rodzajem współpracy jesteście Państwo zainteresowani</w:t>
      </w:r>
      <w:r>
        <w:t>?</w:t>
      </w:r>
      <w:r w:rsidRPr="00A83372">
        <w:t>:</w:t>
      </w:r>
    </w:p>
    <w:p w:rsidR="00500CB7" w:rsidRPr="000C796B" w:rsidRDefault="00500CB7" w:rsidP="00E2302A">
      <w:pPr>
        <w:ind w:left="720"/>
        <w:rPr>
          <w:sz w:val="10"/>
          <w:szCs w:val="10"/>
        </w:rPr>
      </w:pPr>
    </w:p>
    <w:p w:rsidR="00500CB7" w:rsidRDefault="00500CB7" w:rsidP="00E2302A">
      <w:pPr>
        <w:tabs>
          <w:tab w:val="num" w:pos="426"/>
        </w:tabs>
        <w:spacing w:line="360" w:lineRule="auto"/>
        <w:ind w:hanging="720"/>
      </w:pPr>
      <w:r>
        <w:rPr>
          <w:sz w:val="28"/>
          <w:szCs w:val="28"/>
        </w:rPr>
        <w:t xml:space="preserve">                </w:t>
      </w:r>
      <w:r w:rsidRPr="00BB6ABF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>p</w:t>
      </w:r>
      <w:r w:rsidRPr="00A83372">
        <w:t>omoc w doborze kandydatów do pracy</w:t>
      </w:r>
      <w:r w:rsidRPr="00BB6ABF">
        <w:rPr>
          <w:sz w:val="28"/>
          <w:szCs w:val="28"/>
        </w:rPr>
        <w:t xml:space="preserve"> </w:t>
      </w:r>
      <w:r w:rsidRPr="001C06CE">
        <w:t xml:space="preserve">na </w:t>
      </w:r>
      <w:r>
        <w:t>stanowisko .....................................................................................</w:t>
      </w:r>
    </w:p>
    <w:p w:rsidR="00500CB7" w:rsidRDefault="00500CB7" w:rsidP="00E2302A">
      <w:pPr>
        <w:tabs>
          <w:tab w:val="num" w:pos="426"/>
        </w:tabs>
        <w:spacing w:line="360" w:lineRule="auto"/>
        <w:ind w:hanging="720"/>
      </w:pPr>
      <w:r>
        <w:t xml:space="preserve">                           ....................................................................................................................zgłoszone w krajowej ofercie pracy</w:t>
      </w:r>
    </w:p>
    <w:p w:rsidR="00500CB7" w:rsidRDefault="00500CB7" w:rsidP="00E2302A">
      <w:pPr>
        <w:tabs>
          <w:tab w:val="num" w:pos="426"/>
        </w:tabs>
        <w:ind w:hanging="720"/>
        <w:rPr>
          <w:sz w:val="28"/>
          <w:szCs w:val="28"/>
        </w:rPr>
      </w:pPr>
    </w:p>
    <w:p w:rsidR="00500CB7" w:rsidRDefault="00500CB7" w:rsidP="00E2302A">
      <w:pPr>
        <w:jc w:val="both"/>
      </w:pPr>
      <w:r>
        <w:rPr>
          <w:sz w:val="28"/>
          <w:szCs w:val="28"/>
        </w:rPr>
        <w:t xml:space="preserve">      </w:t>
      </w:r>
      <w:r w:rsidRPr="00BB6ABF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8D2217">
        <w:t>pomoc w indywidualnym rozwoju</w:t>
      </w:r>
      <w:r>
        <w:t xml:space="preserve"> </w:t>
      </w:r>
      <w:r w:rsidRPr="001C06CE">
        <w:t>(</w:t>
      </w:r>
      <w:r w:rsidRPr="001C06CE">
        <w:rPr>
          <w:vertAlign w:val="superscript"/>
        </w:rPr>
        <w:t>*</w:t>
      </w:r>
      <w:r w:rsidRPr="001C06CE">
        <w:t xml:space="preserve">w przypadku zakreślenia tej formy pomocy do wniosku należy </w:t>
      </w:r>
      <w:r>
        <w:t xml:space="preserve">   </w:t>
      </w:r>
    </w:p>
    <w:p w:rsidR="00500CB7" w:rsidRDefault="00500CB7" w:rsidP="00E2302A">
      <w:pPr>
        <w:jc w:val="both"/>
      </w:pPr>
      <w:r>
        <w:t xml:space="preserve">              </w:t>
      </w:r>
      <w:r w:rsidRPr="001C06CE">
        <w:t xml:space="preserve">dołączyć załącznik nr 1 z wypełnioną listą osób, </w:t>
      </w:r>
      <w:r>
        <w:t>dla których</w:t>
      </w:r>
      <w:r w:rsidRPr="001C06CE">
        <w:t xml:space="preserve"> ma być świadczona ta usługa)</w:t>
      </w:r>
    </w:p>
    <w:p w:rsidR="00500CB7" w:rsidRDefault="00500CB7" w:rsidP="00E2302A"/>
    <w:p w:rsidR="00500CB7" w:rsidRPr="001C06CE" w:rsidRDefault="00500CB7" w:rsidP="00E2302A"/>
    <w:p w:rsidR="00500CB7" w:rsidRPr="002447FC" w:rsidRDefault="00500CB7" w:rsidP="00E2302A">
      <w:pPr>
        <w:tabs>
          <w:tab w:val="num" w:pos="426"/>
        </w:tabs>
        <w:ind w:hanging="720"/>
        <w:rPr>
          <w:sz w:val="10"/>
          <w:szCs w:val="10"/>
        </w:rPr>
      </w:pPr>
      <w:r>
        <w:rPr>
          <w:sz w:val="28"/>
          <w:szCs w:val="28"/>
        </w:rPr>
        <w:t xml:space="preserve">                </w:t>
      </w:r>
      <w:r w:rsidRPr="00BB6ABF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B9761F">
        <w:t>realizacja usługi</w:t>
      </w:r>
      <w:r>
        <w:rPr>
          <w:sz w:val="28"/>
          <w:szCs w:val="28"/>
        </w:rPr>
        <w:t xml:space="preserve"> </w:t>
      </w:r>
      <w:r>
        <w:t>o</w:t>
      </w:r>
      <w:r w:rsidRPr="00A83372">
        <w:t>utplacement</w:t>
      </w:r>
      <w:r>
        <w:t>u – w przypadku planowania przeprowadzenia zwolnień grupowych</w:t>
      </w:r>
    </w:p>
    <w:p w:rsidR="00500CB7" w:rsidRPr="00A83372" w:rsidRDefault="00500CB7" w:rsidP="000C796B">
      <w:r>
        <w:rPr>
          <w:sz w:val="28"/>
          <w:szCs w:val="28"/>
        </w:rPr>
        <w:t xml:space="preserve">      </w:t>
      </w:r>
    </w:p>
    <w:p w:rsidR="00500CB7" w:rsidRPr="000C796B" w:rsidRDefault="00500CB7" w:rsidP="000C796B">
      <w:pPr>
        <w:rPr>
          <w:sz w:val="16"/>
          <w:szCs w:val="16"/>
        </w:rPr>
      </w:pPr>
      <w:r>
        <w:rPr>
          <w:sz w:val="28"/>
          <w:szCs w:val="28"/>
        </w:rPr>
        <w:t xml:space="preserve">      </w:t>
      </w:r>
    </w:p>
    <w:p w:rsidR="00500CB7" w:rsidRDefault="00500CB7" w:rsidP="00FE5BD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</w:p>
    <w:p w:rsidR="00500CB7" w:rsidRDefault="00500CB7" w:rsidP="00FE5BD7">
      <w:pPr>
        <w:jc w:val="both"/>
        <w:rPr>
          <w:sz w:val="16"/>
          <w:szCs w:val="16"/>
        </w:rPr>
      </w:pPr>
    </w:p>
    <w:p w:rsidR="00500CB7" w:rsidRDefault="00500CB7" w:rsidP="00FE5BD7">
      <w:pPr>
        <w:jc w:val="both"/>
        <w:rPr>
          <w:sz w:val="16"/>
          <w:szCs w:val="16"/>
        </w:rPr>
      </w:pPr>
    </w:p>
    <w:p w:rsidR="00500CB7" w:rsidRDefault="00500CB7" w:rsidP="00FE5BD7">
      <w:pPr>
        <w:jc w:val="both"/>
        <w:rPr>
          <w:sz w:val="16"/>
          <w:szCs w:val="16"/>
        </w:rPr>
      </w:pPr>
    </w:p>
    <w:p w:rsidR="00500CB7" w:rsidRDefault="00500CB7" w:rsidP="00FE5BD7">
      <w:pPr>
        <w:jc w:val="both"/>
        <w:rPr>
          <w:sz w:val="16"/>
          <w:szCs w:val="16"/>
        </w:rPr>
      </w:pPr>
    </w:p>
    <w:p w:rsidR="00500CB7" w:rsidRDefault="00500CB7" w:rsidP="00FE5BD7">
      <w:pPr>
        <w:jc w:val="both"/>
        <w:rPr>
          <w:sz w:val="16"/>
          <w:szCs w:val="16"/>
        </w:rPr>
      </w:pPr>
    </w:p>
    <w:p w:rsidR="00500CB7" w:rsidRDefault="00500CB7" w:rsidP="00FE5BD7">
      <w:pPr>
        <w:jc w:val="both"/>
        <w:rPr>
          <w:sz w:val="16"/>
          <w:szCs w:val="16"/>
        </w:rPr>
      </w:pPr>
    </w:p>
    <w:p w:rsidR="00500CB7" w:rsidRDefault="00500CB7" w:rsidP="00FE5BD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...............................................................................</w:t>
      </w:r>
    </w:p>
    <w:p w:rsidR="00500CB7" w:rsidRDefault="00500CB7" w:rsidP="00FE5BD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(podpis Wnioskodawcy)</w:t>
      </w:r>
    </w:p>
    <w:p w:rsidR="00500CB7" w:rsidRDefault="00500CB7" w:rsidP="005524A6">
      <w:pPr>
        <w:jc w:val="center"/>
        <w:rPr>
          <w:sz w:val="16"/>
          <w:szCs w:val="16"/>
        </w:rPr>
      </w:pPr>
    </w:p>
    <w:p w:rsidR="00500CB7" w:rsidRDefault="00500CB7" w:rsidP="005524A6">
      <w:pPr>
        <w:jc w:val="center"/>
        <w:rPr>
          <w:sz w:val="16"/>
          <w:szCs w:val="16"/>
        </w:rPr>
      </w:pPr>
    </w:p>
    <w:p w:rsidR="00500CB7" w:rsidRDefault="00500CB7" w:rsidP="00E2302A">
      <w:pPr>
        <w:rPr>
          <w:sz w:val="16"/>
          <w:szCs w:val="16"/>
        </w:rPr>
      </w:pPr>
    </w:p>
    <w:p w:rsidR="00500CB7" w:rsidRPr="000C796B" w:rsidRDefault="00500CB7" w:rsidP="005524A6">
      <w:pPr>
        <w:jc w:val="center"/>
        <w:rPr>
          <w:sz w:val="16"/>
          <w:szCs w:val="16"/>
        </w:rPr>
      </w:pPr>
    </w:p>
    <w:p w:rsidR="00500CB7" w:rsidRDefault="00500CB7" w:rsidP="00C51A59">
      <w:pPr>
        <w:jc w:val="right"/>
        <w:rPr>
          <w:sz w:val="18"/>
          <w:szCs w:val="18"/>
        </w:rPr>
      </w:pPr>
      <w:r w:rsidRPr="00C51A59">
        <w:rPr>
          <w:b/>
          <w:sz w:val="18"/>
          <w:szCs w:val="18"/>
        </w:rPr>
        <w:t>ZAŁĄCZNIK NR 1</w:t>
      </w:r>
      <w:r>
        <w:rPr>
          <w:sz w:val="18"/>
          <w:szCs w:val="18"/>
        </w:rPr>
        <w:t xml:space="preserve"> </w:t>
      </w:r>
    </w:p>
    <w:p w:rsidR="00500CB7" w:rsidRDefault="00500CB7" w:rsidP="00C51A5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WNIOSKU O POMOC W INDYWIDUALNYM ROZWOJU ZAWODOWYM </w:t>
      </w:r>
    </w:p>
    <w:p w:rsidR="00500CB7" w:rsidRDefault="00500CB7" w:rsidP="00C51A59">
      <w:pPr>
        <w:jc w:val="right"/>
        <w:rPr>
          <w:sz w:val="18"/>
          <w:szCs w:val="18"/>
        </w:rPr>
      </w:pPr>
    </w:p>
    <w:p w:rsidR="00500CB7" w:rsidRDefault="00500CB7" w:rsidP="00724539">
      <w:pPr>
        <w:outlineLvl w:val="0"/>
        <w:rPr>
          <w:sz w:val="18"/>
          <w:szCs w:val="18"/>
        </w:rPr>
      </w:pPr>
    </w:p>
    <w:p w:rsidR="00500CB7" w:rsidRDefault="00500CB7" w:rsidP="00724539">
      <w:pPr>
        <w:outlineLvl w:val="0"/>
        <w:rPr>
          <w:sz w:val="18"/>
          <w:szCs w:val="18"/>
        </w:rPr>
      </w:pPr>
    </w:p>
    <w:p w:rsidR="00500CB7" w:rsidRDefault="00500CB7" w:rsidP="00724539">
      <w:pPr>
        <w:outlineLvl w:val="0"/>
      </w:pPr>
      <w:r>
        <w:t>Imię i nazwisko lub n</w:t>
      </w:r>
      <w:r w:rsidRPr="00A83372">
        <w:t>azwa pracodawcy : ...........................................................................</w:t>
      </w:r>
      <w:r>
        <w:t>.............................................</w:t>
      </w:r>
    </w:p>
    <w:p w:rsidR="00500CB7" w:rsidRDefault="00500CB7" w:rsidP="00C51A59">
      <w:pPr>
        <w:jc w:val="right"/>
        <w:rPr>
          <w:sz w:val="18"/>
          <w:szCs w:val="18"/>
        </w:rPr>
      </w:pPr>
    </w:p>
    <w:p w:rsidR="00500CB7" w:rsidRDefault="00500CB7" w:rsidP="00724539">
      <w:pPr>
        <w:rPr>
          <w:sz w:val="18"/>
          <w:szCs w:val="18"/>
        </w:rPr>
      </w:pPr>
      <w:r>
        <w:t xml:space="preserve">NIP :  </w:t>
      </w:r>
      <w:r w:rsidRPr="00A83372">
        <w:t>.........................................</w:t>
      </w:r>
      <w:r>
        <w:t>........................</w:t>
      </w:r>
    </w:p>
    <w:p w:rsidR="00500CB7" w:rsidRDefault="00500CB7" w:rsidP="00C51A59">
      <w:pPr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12"/>
        <w:gridCol w:w="2374"/>
        <w:gridCol w:w="2374"/>
      </w:tblGrid>
      <w:tr w:rsidR="00500CB7" w:rsidRPr="000C796B" w:rsidTr="00724539">
        <w:tc>
          <w:tcPr>
            <w:tcW w:w="9494" w:type="dxa"/>
            <w:gridSpan w:val="4"/>
            <w:shd w:val="clear" w:color="auto" w:fill="BFBFBF"/>
          </w:tcPr>
          <w:p w:rsidR="00500CB7" w:rsidRPr="00724539" w:rsidRDefault="00500CB7" w:rsidP="00724539">
            <w:pPr>
              <w:jc w:val="center"/>
              <w:rPr>
                <w:b/>
                <w:sz w:val="18"/>
                <w:szCs w:val="18"/>
              </w:rPr>
            </w:pPr>
            <w:r w:rsidRPr="00724539">
              <w:rPr>
                <w:b/>
                <w:sz w:val="18"/>
                <w:szCs w:val="18"/>
              </w:rPr>
              <w:t>Dane osoby,</w:t>
            </w:r>
          </w:p>
          <w:p w:rsidR="00500CB7" w:rsidRPr="000C796B" w:rsidRDefault="00500CB7" w:rsidP="00724539">
            <w:pPr>
              <w:jc w:val="center"/>
              <w:rPr>
                <w:sz w:val="18"/>
                <w:szCs w:val="18"/>
              </w:rPr>
            </w:pPr>
            <w:r w:rsidRPr="00724539">
              <w:rPr>
                <w:b/>
                <w:sz w:val="18"/>
                <w:szCs w:val="18"/>
              </w:rPr>
              <w:t>której ma być świadczona usługa pomocy w indywidualnym rozwoju</w:t>
            </w:r>
            <w:r>
              <w:rPr>
                <w:b/>
                <w:sz w:val="18"/>
                <w:szCs w:val="18"/>
              </w:rPr>
              <w:t> :</w:t>
            </w:r>
          </w:p>
        </w:tc>
      </w:tr>
      <w:tr w:rsidR="00500CB7" w:rsidRPr="000C796B" w:rsidTr="000C796B">
        <w:tc>
          <w:tcPr>
            <w:tcW w:w="534" w:type="dxa"/>
          </w:tcPr>
          <w:p w:rsidR="00500CB7" w:rsidRDefault="00500CB7" w:rsidP="000C796B">
            <w:pPr>
              <w:jc w:val="right"/>
              <w:rPr>
                <w:sz w:val="18"/>
                <w:szCs w:val="18"/>
              </w:rPr>
            </w:pPr>
          </w:p>
          <w:p w:rsidR="00500CB7" w:rsidRPr="00724539" w:rsidRDefault="00500CB7" w:rsidP="000C796B">
            <w:pPr>
              <w:jc w:val="right"/>
              <w:rPr>
                <w:b/>
                <w:sz w:val="18"/>
                <w:szCs w:val="18"/>
              </w:rPr>
            </w:pPr>
            <w:r w:rsidRPr="0072453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212" w:type="dxa"/>
          </w:tcPr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Pr="00724539" w:rsidRDefault="00500CB7" w:rsidP="00724539">
            <w:pPr>
              <w:jc w:val="center"/>
              <w:rPr>
                <w:b/>
                <w:sz w:val="18"/>
                <w:szCs w:val="18"/>
              </w:rPr>
            </w:pPr>
            <w:r w:rsidRPr="00724539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374" w:type="dxa"/>
          </w:tcPr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Pr="00724539" w:rsidRDefault="00500CB7" w:rsidP="007245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urodzenia</w:t>
            </w:r>
          </w:p>
        </w:tc>
        <w:tc>
          <w:tcPr>
            <w:tcW w:w="2374" w:type="dxa"/>
          </w:tcPr>
          <w:p w:rsidR="00500CB7" w:rsidRPr="00724539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  <w:p w:rsidR="00500CB7" w:rsidRPr="00724539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00CB7" w:rsidRPr="000C796B" w:rsidTr="000C796B">
        <w:tc>
          <w:tcPr>
            <w:tcW w:w="534" w:type="dxa"/>
          </w:tcPr>
          <w:p w:rsidR="00500CB7" w:rsidRPr="000C796B" w:rsidRDefault="00500CB7" w:rsidP="000C79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12" w:type="dxa"/>
          </w:tcPr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4" w:type="dxa"/>
          </w:tcPr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4" w:type="dxa"/>
          </w:tcPr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  <w:p w:rsidR="00500CB7" w:rsidRPr="00724539" w:rsidRDefault="00500CB7" w:rsidP="0072453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00CB7" w:rsidRDefault="00500CB7" w:rsidP="00C51A59">
      <w:pPr>
        <w:jc w:val="right"/>
        <w:rPr>
          <w:sz w:val="18"/>
          <w:szCs w:val="18"/>
        </w:rPr>
      </w:pPr>
    </w:p>
    <w:p w:rsidR="00500CB7" w:rsidRPr="005524A6" w:rsidRDefault="00500CB7" w:rsidP="00E2302A">
      <w:pPr>
        <w:rPr>
          <w:sz w:val="18"/>
          <w:szCs w:val="18"/>
        </w:rPr>
      </w:pPr>
    </w:p>
    <w:sectPr w:rsidR="00500CB7" w:rsidRPr="005524A6" w:rsidSect="009F56EB">
      <w:pgSz w:w="11906" w:h="16838"/>
      <w:pgMar w:top="301" w:right="1134" w:bottom="3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1">
    <w:nsid w:val="005F5F38"/>
    <w:multiLevelType w:val="hybridMultilevel"/>
    <w:tmpl w:val="72602542"/>
    <w:lvl w:ilvl="0" w:tplc="2872F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AF3AAF"/>
    <w:multiLevelType w:val="hybridMultilevel"/>
    <w:tmpl w:val="E4AC5F18"/>
    <w:lvl w:ilvl="0" w:tplc="B4801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174313"/>
    <w:multiLevelType w:val="multilevel"/>
    <w:tmpl w:val="7E9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953D39"/>
    <w:multiLevelType w:val="multilevel"/>
    <w:tmpl w:val="43C8BB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82455A"/>
    <w:multiLevelType w:val="hybridMultilevel"/>
    <w:tmpl w:val="C5EEC4F6"/>
    <w:lvl w:ilvl="0" w:tplc="60E6D9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E267D"/>
    <w:multiLevelType w:val="hybridMultilevel"/>
    <w:tmpl w:val="5BB48A9C"/>
    <w:lvl w:ilvl="0" w:tplc="315E5E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D23F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8B7A02"/>
    <w:multiLevelType w:val="multilevel"/>
    <w:tmpl w:val="E1C60F7A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116D8C"/>
    <w:multiLevelType w:val="multilevel"/>
    <w:tmpl w:val="AD62322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5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2F21FC"/>
    <w:multiLevelType w:val="multilevel"/>
    <w:tmpl w:val="C5EEC4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96700"/>
    <w:multiLevelType w:val="hybridMultilevel"/>
    <w:tmpl w:val="62780F70"/>
    <w:lvl w:ilvl="0" w:tplc="40D23F7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2BC96B70"/>
    <w:multiLevelType w:val="hybridMultilevel"/>
    <w:tmpl w:val="504010AA"/>
    <w:lvl w:ilvl="0" w:tplc="405A3D44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27AA6"/>
    <w:multiLevelType w:val="hybridMultilevel"/>
    <w:tmpl w:val="7E9A5184"/>
    <w:lvl w:ilvl="0" w:tplc="B0809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D23F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E42C70"/>
    <w:multiLevelType w:val="multilevel"/>
    <w:tmpl w:val="5BB48A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0C6E8C"/>
    <w:multiLevelType w:val="hybridMultilevel"/>
    <w:tmpl w:val="6912434E"/>
    <w:lvl w:ilvl="0" w:tplc="4022C7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33840C7"/>
    <w:multiLevelType w:val="hybridMultilevel"/>
    <w:tmpl w:val="AD62322C"/>
    <w:lvl w:ilvl="0" w:tplc="09A8BC1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5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BF13C8"/>
    <w:multiLevelType w:val="hybridMultilevel"/>
    <w:tmpl w:val="254AF97A"/>
    <w:lvl w:ilvl="0" w:tplc="B48011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8F31C99"/>
    <w:multiLevelType w:val="hybridMultilevel"/>
    <w:tmpl w:val="BAD65B22"/>
    <w:lvl w:ilvl="0" w:tplc="40D23F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834782"/>
    <w:multiLevelType w:val="hybridMultilevel"/>
    <w:tmpl w:val="EF121F18"/>
    <w:lvl w:ilvl="0" w:tplc="40D23F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01273D"/>
    <w:multiLevelType w:val="hybridMultilevel"/>
    <w:tmpl w:val="0262AFC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4707544"/>
    <w:multiLevelType w:val="multilevel"/>
    <w:tmpl w:val="88B8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0C3666"/>
    <w:multiLevelType w:val="hybridMultilevel"/>
    <w:tmpl w:val="43C8BB02"/>
    <w:lvl w:ilvl="0" w:tplc="30385D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AB0400"/>
    <w:multiLevelType w:val="multilevel"/>
    <w:tmpl w:val="F894D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91E4832"/>
    <w:multiLevelType w:val="hybridMultilevel"/>
    <w:tmpl w:val="B00072EA"/>
    <w:lvl w:ilvl="0" w:tplc="6F5A58A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4"/>
  </w:num>
  <w:num w:numId="5">
    <w:abstractNumId w:val="23"/>
  </w:num>
  <w:num w:numId="6">
    <w:abstractNumId w:val="15"/>
  </w:num>
  <w:num w:numId="7">
    <w:abstractNumId w:val="8"/>
  </w:num>
  <w:num w:numId="8">
    <w:abstractNumId w:val="18"/>
  </w:num>
  <w:num w:numId="9">
    <w:abstractNumId w:val="12"/>
  </w:num>
  <w:num w:numId="10">
    <w:abstractNumId w:val="6"/>
  </w:num>
  <w:num w:numId="11">
    <w:abstractNumId w:val="20"/>
  </w:num>
  <w:num w:numId="12">
    <w:abstractNumId w:val="10"/>
  </w:num>
  <w:num w:numId="13">
    <w:abstractNumId w:val="17"/>
  </w:num>
  <w:num w:numId="14">
    <w:abstractNumId w:val="13"/>
  </w:num>
  <w:num w:numId="15">
    <w:abstractNumId w:val="1"/>
  </w:num>
  <w:num w:numId="16">
    <w:abstractNumId w:val="11"/>
  </w:num>
  <w:num w:numId="17">
    <w:abstractNumId w:val="22"/>
  </w:num>
  <w:num w:numId="18">
    <w:abstractNumId w:val="3"/>
  </w:num>
  <w:num w:numId="19">
    <w:abstractNumId w:val="2"/>
  </w:num>
  <w:num w:numId="20">
    <w:abstractNumId w:val="7"/>
  </w:num>
  <w:num w:numId="21">
    <w:abstractNumId w:val="16"/>
  </w:num>
  <w:num w:numId="22">
    <w:abstractNumId w:val="14"/>
  </w:num>
  <w:num w:numId="23">
    <w:abstractNumId w:val="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D7A"/>
    <w:rsid w:val="000B431A"/>
    <w:rsid w:val="000C7506"/>
    <w:rsid w:val="000C796B"/>
    <w:rsid w:val="000D6B00"/>
    <w:rsid w:val="00101870"/>
    <w:rsid w:val="0015288A"/>
    <w:rsid w:val="00157C35"/>
    <w:rsid w:val="001C06CE"/>
    <w:rsid w:val="001C1D4E"/>
    <w:rsid w:val="001E3A64"/>
    <w:rsid w:val="001E48C4"/>
    <w:rsid w:val="001F14A6"/>
    <w:rsid w:val="002351A0"/>
    <w:rsid w:val="002447FC"/>
    <w:rsid w:val="002E5C5A"/>
    <w:rsid w:val="00337771"/>
    <w:rsid w:val="00374415"/>
    <w:rsid w:val="003E0D4C"/>
    <w:rsid w:val="0041413C"/>
    <w:rsid w:val="00432FF7"/>
    <w:rsid w:val="00444E48"/>
    <w:rsid w:val="00473E3F"/>
    <w:rsid w:val="004C7B21"/>
    <w:rsid w:val="004D2BA7"/>
    <w:rsid w:val="00500CB7"/>
    <w:rsid w:val="005139FF"/>
    <w:rsid w:val="005524A6"/>
    <w:rsid w:val="005632FC"/>
    <w:rsid w:val="00595738"/>
    <w:rsid w:val="005B6D10"/>
    <w:rsid w:val="00607D7A"/>
    <w:rsid w:val="006758A6"/>
    <w:rsid w:val="00724539"/>
    <w:rsid w:val="007479EE"/>
    <w:rsid w:val="0075120F"/>
    <w:rsid w:val="007734BD"/>
    <w:rsid w:val="007B06F2"/>
    <w:rsid w:val="007B0C08"/>
    <w:rsid w:val="007E120B"/>
    <w:rsid w:val="00820278"/>
    <w:rsid w:val="008D2217"/>
    <w:rsid w:val="008D24DB"/>
    <w:rsid w:val="0093282B"/>
    <w:rsid w:val="00937189"/>
    <w:rsid w:val="009515F6"/>
    <w:rsid w:val="009707E9"/>
    <w:rsid w:val="00986DEE"/>
    <w:rsid w:val="009B3294"/>
    <w:rsid w:val="009D1A9B"/>
    <w:rsid w:val="009F56EB"/>
    <w:rsid w:val="00A06930"/>
    <w:rsid w:val="00A50C17"/>
    <w:rsid w:val="00A83372"/>
    <w:rsid w:val="00A8435D"/>
    <w:rsid w:val="00AB2923"/>
    <w:rsid w:val="00AD5F3D"/>
    <w:rsid w:val="00AE2989"/>
    <w:rsid w:val="00B61226"/>
    <w:rsid w:val="00B9761F"/>
    <w:rsid w:val="00BB6ABF"/>
    <w:rsid w:val="00BF6B25"/>
    <w:rsid w:val="00C4133E"/>
    <w:rsid w:val="00C51A59"/>
    <w:rsid w:val="00CD3875"/>
    <w:rsid w:val="00CE4B86"/>
    <w:rsid w:val="00CF6284"/>
    <w:rsid w:val="00D012A3"/>
    <w:rsid w:val="00D5353D"/>
    <w:rsid w:val="00D821F3"/>
    <w:rsid w:val="00D84207"/>
    <w:rsid w:val="00D93564"/>
    <w:rsid w:val="00D942DF"/>
    <w:rsid w:val="00DF753E"/>
    <w:rsid w:val="00E12DCA"/>
    <w:rsid w:val="00E2302A"/>
    <w:rsid w:val="00E32D6D"/>
    <w:rsid w:val="00E60CE9"/>
    <w:rsid w:val="00E80B98"/>
    <w:rsid w:val="00EB2122"/>
    <w:rsid w:val="00ED050D"/>
    <w:rsid w:val="00EF44BD"/>
    <w:rsid w:val="00F2412F"/>
    <w:rsid w:val="00FA6C49"/>
    <w:rsid w:val="00FE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7A"/>
    <w:rPr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1D4E"/>
    <w:pPr>
      <w:keepNext/>
      <w:jc w:val="center"/>
      <w:outlineLvl w:val="0"/>
    </w:pPr>
    <w:rPr>
      <w:b/>
      <w:sz w:val="24"/>
      <w:lang w:val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12A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1D4E"/>
    <w:rPr>
      <w:rFonts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12A3"/>
    <w:rPr>
      <w:rFonts w:ascii="Cambria" w:hAnsi="Cambria" w:cs="Times New Roman"/>
      <w:b/>
      <w:bCs/>
      <w:color w:val="4F81BD"/>
      <w:sz w:val="26"/>
      <w:szCs w:val="26"/>
      <w:lang w:val="fr-FR"/>
    </w:rPr>
  </w:style>
  <w:style w:type="character" w:styleId="Hyperlink">
    <w:name w:val="Hyperlink"/>
    <w:basedOn w:val="DefaultParagraphFont"/>
    <w:uiPriority w:val="99"/>
    <w:rsid w:val="00607D7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07D7A"/>
    <w:pPr>
      <w:spacing w:before="100" w:beforeAutospacing="1" w:after="100" w:afterAutospacing="1"/>
    </w:pPr>
    <w:rPr>
      <w:sz w:val="24"/>
      <w:szCs w:val="24"/>
      <w:lang w:val="pl-PL"/>
    </w:rPr>
  </w:style>
  <w:style w:type="table" w:styleId="TableGrid">
    <w:name w:val="Table Grid"/>
    <w:basedOn w:val="TableNormal"/>
    <w:uiPriority w:val="99"/>
    <w:rsid w:val="00CD38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">
    <w:name w:val="tresc"/>
    <w:basedOn w:val="Normal"/>
    <w:uiPriority w:val="99"/>
    <w:rsid w:val="00444E48"/>
    <w:pPr>
      <w:spacing w:before="100" w:beforeAutospacing="1" w:after="100" w:afterAutospacing="1" w:line="336" w:lineRule="atLeast"/>
    </w:pPr>
    <w:rPr>
      <w:sz w:val="18"/>
      <w:szCs w:val="18"/>
      <w:lang w:val="pl-PL"/>
    </w:rPr>
  </w:style>
  <w:style w:type="paragraph" w:styleId="DocumentMap">
    <w:name w:val="Document Map"/>
    <w:basedOn w:val="Normal"/>
    <w:link w:val="DocumentMapChar"/>
    <w:uiPriority w:val="99"/>
    <w:semiHidden/>
    <w:rsid w:val="00BF6B2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0012"/>
    <w:rPr>
      <w:sz w:val="0"/>
      <w:szCs w:val="0"/>
      <w:lang w:val="fr-FR"/>
    </w:rPr>
  </w:style>
  <w:style w:type="paragraph" w:styleId="BodyText">
    <w:name w:val="Body Text"/>
    <w:basedOn w:val="Normal"/>
    <w:link w:val="BodyTextChar"/>
    <w:uiPriority w:val="99"/>
    <w:rsid w:val="001C1D4E"/>
    <w:pPr>
      <w:ind w:right="850"/>
      <w:jc w:val="both"/>
    </w:pPr>
    <w:rPr>
      <w:sz w:val="24"/>
      <w:lang w:val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1D4E"/>
    <w:rPr>
      <w:rFonts w:cs="Times New Roman"/>
      <w:sz w:val="24"/>
    </w:rPr>
  </w:style>
  <w:style w:type="character" w:styleId="Strong">
    <w:name w:val="Strong"/>
    <w:basedOn w:val="DefaultParagraphFont"/>
    <w:uiPriority w:val="99"/>
    <w:qFormat/>
    <w:rsid w:val="001C1D4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52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44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765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52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9440">
                      <w:marLeft w:val="0"/>
                      <w:marRight w:val="0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653</Words>
  <Characters>3919</Characters>
  <Application>Microsoft Office Outlook</Application>
  <DocSecurity>0</DocSecurity>
  <Lines>0</Lines>
  <Paragraphs>0</Paragraphs>
  <ScaleCrop>false</ScaleCrop>
  <Company>PUP Chorzów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PRACODAWCÓW</dc:title>
  <dc:subject/>
  <dc:creator>Pracownik_PUP</dc:creator>
  <cp:keywords/>
  <dc:description/>
  <cp:lastModifiedBy>goik.malgorzata</cp:lastModifiedBy>
  <cp:revision>8</cp:revision>
  <cp:lastPrinted>2012-03-29T12:31:00Z</cp:lastPrinted>
  <dcterms:created xsi:type="dcterms:W3CDTF">2019-08-21T08:00:00Z</dcterms:created>
  <dcterms:modified xsi:type="dcterms:W3CDTF">2020-01-22T06:54:00Z</dcterms:modified>
</cp:coreProperties>
</file>