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21" w:rsidRDefault="009444CD" w:rsidP="00417975">
      <w:pPr>
        <w:shd w:val="clear" w:color="auto" w:fill="FEFEFE"/>
        <w:spacing w:before="100" w:after="100" w:line="240" w:lineRule="auto"/>
        <w:jc w:val="center"/>
        <w:rPr>
          <w:rFonts w:ascii="Arial" w:eastAsia="Times New Roman" w:hAnsi="Arial" w:cs="Arial"/>
          <w:b/>
          <w:bCs/>
          <w:color w:val="0A0A0A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A0A0A"/>
          <w:sz w:val="28"/>
          <w:szCs w:val="28"/>
          <w:lang w:eastAsia="pl-PL"/>
        </w:rPr>
        <w:t>SŁUŻBA PRZYGOTOWAWCZA</w:t>
      </w:r>
    </w:p>
    <w:p w:rsidR="00691B21" w:rsidRDefault="009444CD" w:rsidP="00417975">
      <w:pPr>
        <w:shd w:val="clear" w:color="auto" w:fill="FEFEFE"/>
        <w:spacing w:before="100" w:after="100" w:line="240" w:lineRule="auto"/>
        <w:jc w:val="center"/>
      </w:pPr>
      <w:r>
        <w:rPr>
          <w:rFonts w:ascii="Arial" w:eastAsia="Times New Roman" w:hAnsi="Arial" w:cs="Arial"/>
          <w:color w:val="0A0A0A"/>
          <w:sz w:val="27"/>
          <w:szCs w:val="27"/>
          <w:lang w:eastAsia="pl-PL"/>
        </w:rPr>
        <w:t>W roku </w:t>
      </w:r>
      <w:r>
        <w:rPr>
          <w:rFonts w:ascii="Arial" w:eastAsia="Times New Roman" w:hAnsi="Arial" w:cs="Arial"/>
          <w:b/>
          <w:bCs/>
          <w:color w:val="0A0A0A"/>
          <w:sz w:val="27"/>
          <w:szCs w:val="27"/>
          <w:lang w:eastAsia="pl-PL"/>
        </w:rPr>
        <w:t>2020</w:t>
      </w:r>
      <w:r>
        <w:rPr>
          <w:rFonts w:ascii="Arial" w:eastAsia="Times New Roman" w:hAnsi="Arial" w:cs="Arial"/>
          <w:color w:val="0A0A0A"/>
          <w:sz w:val="27"/>
          <w:szCs w:val="27"/>
          <w:lang w:eastAsia="pl-PL"/>
        </w:rPr>
        <w:t> szkolenia ochotników w ramach </w:t>
      </w:r>
      <w:r>
        <w:rPr>
          <w:rFonts w:ascii="Arial" w:eastAsia="Times New Roman" w:hAnsi="Arial" w:cs="Arial"/>
          <w:b/>
          <w:bCs/>
          <w:color w:val="0A0A0A"/>
          <w:sz w:val="27"/>
          <w:szCs w:val="27"/>
          <w:lang w:eastAsia="pl-PL"/>
        </w:rPr>
        <w:t>służby przygotowawczej</w:t>
      </w:r>
      <w:r>
        <w:rPr>
          <w:rFonts w:ascii="Arial" w:eastAsia="Times New Roman" w:hAnsi="Arial" w:cs="Arial"/>
          <w:color w:val="0A0A0A"/>
          <w:sz w:val="27"/>
          <w:szCs w:val="27"/>
          <w:lang w:eastAsia="pl-PL"/>
        </w:rPr>
        <w:t> realizowane będą w następujących terminach:</w:t>
      </w:r>
    </w:p>
    <w:p w:rsidR="00691B21" w:rsidRDefault="009444CD" w:rsidP="00417975">
      <w:pPr>
        <w:shd w:val="clear" w:color="auto" w:fill="FEFEFE"/>
        <w:spacing w:before="100" w:after="100" w:line="240" w:lineRule="auto"/>
        <w:jc w:val="center"/>
      </w:pPr>
      <w:r>
        <w:rPr>
          <w:rFonts w:ascii="Arial" w:eastAsia="Times New Roman" w:hAnsi="Arial" w:cs="Arial"/>
          <w:b/>
          <w:bCs/>
          <w:color w:val="0A0A0A"/>
          <w:sz w:val="27"/>
          <w:szCs w:val="27"/>
          <w:u w:val="single"/>
          <w:lang w:eastAsia="pl-PL"/>
        </w:rPr>
        <w:t>Na potrzeby korpusu oficerów:</w:t>
      </w:r>
    </w:p>
    <w:p w:rsidR="00691B21" w:rsidRDefault="009444CD" w:rsidP="00417975">
      <w:pPr>
        <w:shd w:val="clear" w:color="auto" w:fill="FEFEFE"/>
        <w:spacing w:before="100" w:after="100" w:line="240" w:lineRule="auto"/>
        <w:jc w:val="center"/>
      </w:pPr>
      <w:r>
        <w:rPr>
          <w:rFonts w:ascii="Arial" w:eastAsia="Times New Roman" w:hAnsi="Arial" w:cs="Arial"/>
          <w:color w:val="0A0A0A"/>
          <w:sz w:val="27"/>
          <w:szCs w:val="27"/>
          <w:lang w:eastAsia="pl-PL"/>
        </w:rPr>
        <w:t>od 7 stycznia do 29 maja;</w:t>
      </w:r>
    </w:p>
    <w:p w:rsidR="00691B21" w:rsidRDefault="009444CD" w:rsidP="00417975">
      <w:pPr>
        <w:shd w:val="clear" w:color="auto" w:fill="FEFEFE"/>
        <w:spacing w:before="100" w:after="100" w:line="240" w:lineRule="auto"/>
        <w:jc w:val="center"/>
      </w:pPr>
      <w:r>
        <w:rPr>
          <w:rFonts w:ascii="Arial" w:eastAsia="Times New Roman" w:hAnsi="Arial" w:cs="Arial"/>
          <w:b/>
          <w:bCs/>
          <w:color w:val="0A0A0A"/>
          <w:sz w:val="27"/>
          <w:szCs w:val="27"/>
          <w:u w:val="single"/>
          <w:lang w:eastAsia="pl-PL"/>
        </w:rPr>
        <w:t>Na potrzeby korpusu podoficerów:</w:t>
      </w:r>
    </w:p>
    <w:p w:rsidR="00691B21" w:rsidRDefault="009444CD" w:rsidP="00417975">
      <w:pPr>
        <w:shd w:val="clear" w:color="auto" w:fill="FEFEFE"/>
        <w:spacing w:before="100" w:after="100" w:line="240" w:lineRule="auto"/>
        <w:jc w:val="center"/>
      </w:pPr>
      <w:r>
        <w:rPr>
          <w:rFonts w:ascii="Arial" w:eastAsia="Times New Roman" w:hAnsi="Arial" w:cs="Arial"/>
          <w:color w:val="0A0A0A"/>
          <w:sz w:val="27"/>
          <w:szCs w:val="27"/>
          <w:lang w:eastAsia="pl-PL"/>
        </w:rPr>
        <w:t>I turnus - od 3 lutego do 29 maja;</w:t>
      </w:r>
    </w:p>
    <w:p w:rsidR="00691B21" w:rsidRDefault="009444CD" w:rsidP="00417975">
      <w:pPr>
        <w:shd w:val="clear" w:color="auto" w:fill="FEFEFE"/>
        <w:spacing w:before="100" w:after="100" w:line="240" w:lineRule="auto"/>
        <w:jc w:val="center"/>
      </w:pPr>
      <w:r>
        <w:rPr>
          <w:rFonts w:ascii="Arial" w:eastAsia="Times New Roman" w:hAnsi="Arial" w:cs="Arial"/>
          <w:color w:val="0A0A0A"/>
          <w:sz w:val="27"/>
          <w:szCs w:val="27"/>
          <w:lang w:eastAsia="pl-PL"/>
        </w:rPr>
        <w:t>II turnus - od 6 lipca do 30 października;</w:t>
      </w:r>
    </w:p>
    <w:p w:rsidR="00691B21" w:rsidRDefault="009444CD" w:rsidP="00417975">
      <w:pPr>
        <w:shd w:val="clear" w:color="auto" w:fill="FEFEFE"/>
        <w:spacing w:before="100" w:after="100" w:line="240" w:lineRule="auto"/>
        <w:jc w:val="center"/>
      </w:pPr>
      <w:r>
        <w:rPr>
          <w:rFonts w:ascii="Arial" w:eastAsia="Times New Roman" w:hAnsi="Arial" w:cs="Arial"/>
          <w:b/>
          <w:bCs/>
          <w:color w:val="0A0A0A"/>
          <w:sz w:val="27"/>
          <w:szCs w:val="27"/>
          <w:u w:val="single"/>
          <w:lang w:eastAsia="pl-PL"/>
        </w:rPr>
        <w:t>Na potrzeby korpusu szeregowych:</w:t>
      </w:r>
    </w:p>
    <w:p w:rsidR="00691B21" w:rsidRDefault="009444CD" w:rsidP="00417975">
      <w:pPr>
        <w:shd w:val="clear" w:color="auto" w:fill="FEFEFE"/>
        <w:spacing w:before="100" w:after="100" w:line="240" w:lineRule="auto"/>
        <w:jc w:val="center"/>
      </w:pPr>
      <w:r>
        <w:rPr>
          <w:rFonts w:ascii="Arial" w:eastAsia="Times New Roman" w:hAnsi="Arial" w:cs="Arial"/>
          <w:color w:val="0A0A0A"/>
          <w:sz w:val="27"/>
          <w:szCs w:val="27"/>
          <w:lang w:eastAsia="pl-PL"/>
        </w:rPr>
        <w:t>I turnus - od 7 stycznia do 27 marca;</w:t>
      </w:r>
    </w:p>
    <w:p w:rsidR="00691B21" w:rsidRDefault="009444CD" w:rsidP="00417975">
      <w:pPr>
        <w:shd w:val="clear" w:color="auto" w:fill="FEFEFE"/>
        <w:spacing w:before="100" w:after="100" w:line="240" w:lineRule="auto"/>
        <w:jc w:val="center"/>
      </w:pPr>
      <w:r>
        <w:rPr>
          <w:rFonts w:ascii="Arial" w:eastAsia="Times New Roman" w:hAnsi="Arial" w:cs="Arial"/>
          <w:color w:val="0A0A0A"/>
          <w:sz w:val="27"/>
          <w:szCs w:val="27"/>
          <w:lang w:eastAsia="pl-PL"/>
        </w:rPr>
        <w:t>II turnus - od 4 maja do 24 lipca;</w:t>
      </w:r>
    </w:p>
    <w:p w:rsidR="00691B21" w:rsidRDefault="009444CD" w:rsidP="00417975">
      <w:pPr>
        <w:shd w:val="clear" w:color="auto" w:fill="FEFEFE"/>
        <w:spacing w:before="100" w:after="100" w:line="240" w:lineRule="auto"/>
        <w:jc w:val="center"/>
      </w:pPr>
      <w:r>
        <w:rPr>
          <w:rFonts w:ascii="Arial" w:eastAsia="Times New Roman" w:hAnsi="Arial" w:cs="Arial"/>
          <w:color w:val="0A0A0A"/>
          <w:sz w:val="27"/>
          <w:szCs w:val="27"/>
          <w:lang w:eastAsia="pl-PL"/>
        </w:rPr>
        <w:t>III turnus - od 14 września do 18 grudnia</w:t>
      </w:r>
    </w:p>
    <w:p w:rsidR="00691B21" w:rsidRDefault="009444CD" w:rsidP="00417975">
      <w:pPr>
        <w:shd w:val="clear" w:color="auto" w:fill="FEFEFE"/>
        <w:spacing w:before="100" w:after="100" w:line="240" w:lineRule="auto"/>
        <w:jc w:val="center"/>
      </w:pPr>
      <w:r>
        <w:rPr>
          <w:rFonts w:ascii="Arial" w:eastAsia="Times New Roman" w:hAnsi="Arial" w:cs="Arial"/>
          <w:color w:val="0A0A0A"/>
          <w:sz w:val="27"/>
          <w:szCs w:val="27"/>
          <w:lang w:eastAsia="pl-PL"/>
        </w:rPr>
        <w:t>oraz od 29 września do 18 grudnia</w:t>
      </w:r>
    </w:p>
    <w:p w:rsidR="00691B21" w:rsidRDefault="009444CD">
      <w:pPr>
        <w:shd w:val="clear" w:color="auto" w:fill="FEFEFE"/>
        <w:spacing w:before="100" w:after="10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Powołanie do służby przygotowawczej następuje w terminach:</w:t>
      </w:r>
    </w:p>
    <w:p w:rsidR="00691B21" w:rsidRDefault="009444CD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na potrzeby kształcenia w korpusie oficerów - w miesiącach: styczniu;</w:t>
      </w:r>
    </w:p>
    <w:p w:rsidR="00691B21" w:rsidRDefault="009444CD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na potrzeby kształcenia w korpusie podoficerów - w miesiącach: lutym lub lipcu;</w:t>
      </w:r>
    </w:p>
    <w:p w:rsidR="00691B21" w:rsidRDefault="009444CD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na potrzeby kształcenia w korpusie szeregowych - w miesiącach: styczniu, maju i we wrześniu;</w:t>
      </w:r>
    </w:p>
    <w:p w:rsidR="00691B21" w:rsidRDefault="009444CD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na potrzeby jej pełnienia w kilku okresach - w lipcu.</w:t>
      </w:r>
    </w:p>
    <w:p w:rsidR="00691B21" w:rsidRDefault="009444CD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Jeżeli jesteś zainteresowany i spełniasz następujące warunki :</w:t>
      </w:r>
    </w:p>
    <w:p w:rsidR="00691B21" w:rsidRDefault="009444CD">
      <w:pPr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jesteś niekarany(a) za przestępstwo umyślne,</w:t>
      </w:r>
    </w:p>
    <w:p w:rsidR="00691B21" w:rsidRDefault="009444CD">
      <w:pPr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posiadasz obywatelstwo polskie</w:t>
      </w:r>
    </w:p>
    <w:p w:rsidR="00691B21" w:rsidRDefault="009444CD">
      <w:pPr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posiadasz odpowiednią zdolność fizyczną i psychiczną do pełnienia czynnej służby wojskowej,</w:t>
      </w:r>
    </w:p>
    <w:p w:rsidR="00691B21" w:rsidRDefault="009444CD">
      <w:pPr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masz co najmniej osiemnaście lat i wykształcenie co najmniej gimnazjalne – w przypadku kształcenia na potrzeby korpusu szeregowych.</w:t>
      </w:r>
    </w:p>
    <w:p w:rsidR="00691B21" w:rsidRDefault="009444CD">
      <w:pPr>
        <w:shd w:val="clear" w:color="auto" w:fill="FEFEFE"/>
        <w:spacing w:before="100" w:after="10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  Zapraszamy do Wojskowej Komendy Uzupełnień w Chorzowie w celu wypełnienia wniosku o powołanie do służby przygotowawczej.</w:t>
      </w:r>
    </w:p>
    <w:p w:rsidR="00691B21" w:rsidRDefault="009444CD">
      <w:pPr>
        <w:shd w:val="clear" w:color="auto" w:fill="FEFEFE"/>
        <w:spacing w:before="100" w:after="10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Do wniosku należy dołącz następujące dokumenty:</w:t>
      </w:r>
    </w:p>
    <w:p w:rsidR="00691B21" w:rsidRDefault="009444CD">
      <w:pPr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odpis, uwierzytelnioną kopię, elektroniczną kopię lub kopię świadectwa (dyplomu) potwierdzającego posiadane wykształcenie</w:t>
      </w:r>
    </w:p>
    <w:p w:rsidR="00691B21" w:rsidRDefault="009444CD">
      <w:pPr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odpis, uwierzytelnioną kopię, elektroniczną kopię lub kopię dokumentów potwierdzających posiadane kwalifikacje</w:t>
      </w:r>
    </w:p>
    <w:p w:rsidR="00691B21" w:rsidRDefault="009444CD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Żołnierzy służby przygotowawczej kształcą na potrzeby korpusu szeregowych – ośrodki szkolenia i jednostki wojskowe.</w:t>
      </w:r>
    </w:p>
    <w:p w:rsidR="00691B21" w:rsidRDefault="009444CD">
      <w:pPr>
        <w:shd w:val="clear" w:color="auto" w:fill="FEFEFE"/>
        <w:spacing w:before="100" w:after="10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Służba przygotowawcza kończy się egzaminem.</w:t>
      </w:r>
    </w:p>
    <w:p w:rsidR="00691B21" w:rsidRDefault="009444CD">
      <w:pPr>
        <w:shd w:val="clear" w:color="auto" w:fill="FEFEFE"/>
        <w:spacing w:before="100" w:after="100" w:line="240" w:lineRule="auto"/>
        <w:jc w:val="both"/>
      </w:pPr>
      <w:r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   Jeżeli posiadasz dobry stan zdrowia, obywatelstwo polskie, ukończone osiemnaście lat, nie jesteś karany(a) za przestępstwo umyślne, zależy ci na własnym rozwoju, interesuje cię wojsko i chciałbyś (chciałabyś) przeżyć z nim przygodę oraz przy okazji zdobyć ciekawy zawód nic prostszego – zgłoś się do WKU</w:t>
      </w:r>
    </w:p>
    <w:p w:rsidR="00691B21" w:rsidRDefault="009444CD">
      <w:pPr>
        <w:shd w:val="clear" w:color="auto" w:fill="FEFEFE"/>
        <w:spacing w:before="100" w:after="10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lastRenderedPageBreak/>
        <w:t>  Służba Przygotowawcza przeznaczona jest ona dla ochotników (ochotniczek) o uregulowanym stosunku do służby wojskowej którzy nie odbyli zasadniczej służby wojskowej (przeszkolenia wojskowego) a także innych ochotników (ochotniczek) nie podlegających obowiązkowi odbycia zasadniczej służby wojskowej (przeszkolenia wojskowego) na ich wniosek lub za ich zgodą. Stosunek służbowy służby przygotowawczej powstaje w drodze powołania, na podstawie dobrowolnego zgłoszenia się do tej służby.</w:t>
      </w:r>
    </w:p>
    <w:p w:rsidR="00691B21" w:rsidRDefault="009444CD">
      <w:pPr>
        <w:shd w:val="clear" w:color="auto" w:fill="FEFEFE"/>
        <w:spacing w:before="100" w:after="10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Przewidywane stawki miesięczne dla żołnierza w służbie przygotowawczej kształconego na potrzeby korpusu:</w:t>
      </w:r>
    </w:p>
    <w:p w:rsidR="00691B21" w:rsidRDefault="009444CD">
      <w:pPr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Oficerów - 60% najniższego uposażenia zasadniczego żołnierza zawodowego – 2190 zł</w:t>
      </w:r>
    </w:p>
    <w:p w:rsidR="00691B21" w:rsidRDefault="009444CD">
      <w:pPr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Podoficerów - 40% najniższego uposażenia zasadniczego żołnierza zawodowego – 1460 zł</w:t>
      </w:r>
    </w:p>
    <w:p w:rsidR="00691B21" w:rsidRDefault="009444CD">
      <w:pPr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Szeregowych - 30% najniższego uposażenia zasadniczego żołnierza zawodowego – 1095 zł</w:t>
      </w:r>
    </w:p>
    <w:p w:rsidR="00691B21" w:rsidRDefault="009444CD">
      <w:pPr>
        <w:shd w:val="clear" w:color="auto" w:fill="FEFEFE"/>
        <w:spacing w:before="100" w:after="10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  Ponadto żołnierzom pełniącym służbę przygotowawcza oraz członkom ich rodzin przysługują szczególne uprawnienia przewidziane w ustawie o powszechnym obowiązku obrony RP art. 118-133.</w:t>
      </w:r>
    </w:p>
    <w:p w:rsidR="00691B21" w:rsidRDefault="009444CD">
      <w:pPr>
        <w:shd w:val="clear" w:color="auto" w:fill="FEFEFE"/>
        <w:spacing w:before="100" w:after="10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  Służba przygotowawcza w przypadku studentów uczelni wyższych może być pełniona w kilku okresach w czasie letnich przerw wakacyjnych.</w:t>
      </w:r>
    </w:p>
    <w:p w:rsidR="00691B21" w:rsidRDefault="009444CD">
      <w:pPr>
        <w:shd w:val="clear" w:color="auto" w:fill="FEFEFE"/>
        <w:spacing w:before="100" w:after="10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   Odbycie służby przygotowawczej pozwoli ci poznać realia życia wojskowego i służby wojskowej. Po zakończeniu służby przygotowawczej możesz pełnić służbę w rezerwie w ramach Narodowych Sił Rezerwowych pozostając na przydziale kryzysowym, starać się o przyjęcie do zawodowej służby wojskowej lub zakończyć przygodę z wojskiem.</w:t>
      </w:r>
    </w:p>
    <w:p w:rsidR="00691B21" w:rsidRDefault="009444CD">
      <w:pPr>
        <w:shd w:val="clear" w:color="auto" w:fill="FEFEFE"/>
        <w:spacing w:before="100" w:after="10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   Okres pełnienia służby przygotowawczej wlicza się pracownikowi do okresu zatrudnienia w zakresie wszystkich uprawnień wynikających ze stosunku pracy.</w:t>
      </w:r>
    </w:p>
    <w:p w:rsidR="00691B21" w:rsidRDefault="009444CD">
      <w:pPr>
        <w:shd w:val="clear" w:color="auto" w:fill="FEFEFE"/>
        <w:spacing w:before="100" w:after="100" w:line="240" w:lineRule="auto"/>
        <w:jc w:val="both"/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Szczegółowe informacje można uzyskać zgłaszając się osobiście do WKU 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br/>
        <w:t>w Chorzowie lub pod nr tel. </w:t>
      </w:r>
      <w:r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261-124-583</w:t>
      </w:r>
    </w:p>
    <w:p w:rsidR="00691B21" w:rsidRDefault="00691B21" w:rsidP="00417975">
      <w:pPr>
        <w:shd w:val="clear" w:color="auto" w:fill="FEFEFE"/>
        <w:spacing w:before="100" w:after="100" w:line="240" w:lineRule="auto"/>
        <w:jc w:val="center"/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</w:pPr>
    </w:p>
    <w:p w:rsidR="00691B21" w:rsidRDefault="009444CD" w:rsidP="00417975">
      <w:pPr>
        <w:shd w:val="clear" w:color="auto" w:fill="FEFEFE"/>
        <w:spacing w:before="100" w:after="100" w:line="240" w:lineRule="auto"/>
        <w:jc w:val="center"/>
        <w:rPr>
          <w:rFonts w:ascii="Arial" w:eastAsia="Times New Roman" w:hAnsi="Arial" w:cs="Arial"/>
          <w:b/>
          <w:bCs/>
          <w:color w:val="0A0A0A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A0A0A"/>
          <w:sz w:val="28"/>
          <w:szCs w:val="28"/>
          <w:lang w:eastAsia="pl-PL"/>
        </w:rPr>
        <w:t>WOJSKA OBRONY TERYTORIALNEJ</w:t>
      </w:r>
    </w:p>
    <w:p w:rsidR="00691B21" w:rsidRDefault="009444CD" w:rsidP="00417975">
      <w:pPr>
        <w:shd w:val="clear" w:color="auto" w:fill="FEFEFE"/>
        <w:spacing w:before="100" w:after="100" w:line="240" w:lineRule="auto"/>
        <w:jc w:val="center"/>
        <w:rPr>
          <w:rFonts w:ascii="Arial" w:eastAsia="Times New Roman" w:hAnsi="Arial" w:cs="Arial"/>
          <w:b/>
          <w:bCs/>
          <w:color w:val="0A0A0A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A0A0A"/>
          <w:sz w:val="28"/>
          <w:szCs w:val="28"/>
          <w:lang w:eastAsia="pl-PL"/>
        </w:rPr>
        <w:t>INFORMACJE OGÓLNE:</w:t>
      </w:r>
    </w:p>
    <w:p w:rsidR="00691B21" w:rsidRDefault="009444CD">
      <w:pPr>
        <w:shd w:val="clear" w:color="auto" w:fill="FEFEFE"/>
        <w:spacing w:before="100" w:after="100" w:line="240" w:lineRule="auto"/>
        <w:jc w:val="both"/>
      </w:pPr>
      <w:r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Oferta służby w Wojskach Obrony Terytorialnej kierowana jest do wszystkich osób, zarówno cywili jak i wojskowych i ma prowadzić do umocnienia zdolności obronnych naszego kraju.</w:t>
      </w:r>
    </w:p>
    <w:p w:rsidR="00691B21" w:rsidRDefault="009444CD">
      <w:pPr>
        <w:shd w:val="clear" w:color="auto" w:fill="FEFEFE"/>
        <w:spacing w:before="100" w:after="10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Ci, którzy zdecydują się skorzystać z takiej możliwości, a dotyczy to zarówno mężczyzn, jak i kobiet, będą mieli szansę na podpisanie kontraktu od 1 do 6 lat w ramach OT.</w:t>
      </w:r>
    </w:p>
    <w:p w:rsidR="00691B21" w:rsidRDefault="009444CD">
      <w:pPr>
        <w:shd w:val="clear" w:color="auto" w:fill="FEFEFE"/>
        <w:spacing w:before="100" w:after="10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 Wszyscy ci, którzy chcieliby zasilić korpus oficerski WOT – zgodnie z decyzją Ministra Obrony Narodowej – będą mogli ubiegać się o miejsce na szkoleniu oficerskim Wojsk Obrony Terytorialnej. Na takie szkolenie aplikować mogą absolwenci następujących kierunków studiów: obronność i bezpieczeństwo państwa, zarządzanie kryzysowe, nauki społeczne, nauki humanistyczne, wychowanie fizyczne, edukacja i wychowanie, ekonomia. Ma to na celu zaspokojenie kluczowego zapotrzebowania na ekspertów z dziedzin newralgicznych dla tej formacji.</w:t>
      </w:r>
    </w:p>
    <w:p w:rsidR="00691B21" w:rsidRDefault="009444CD">
      <w:pPr>
        <w:shd w:val="clear" w:color="auto" w:fill="FEFEFE"/>
        <w:spacing w:before="100" w:after="10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lastRenderedPageBreak/>
        <w:t> Służba w Wojskach Obrony Terytorialnej to: </w:t>
      </w:r>
    </w:p>
    <w:p w:rsidR="00691B21" w:rsidRDefault="009444CD">
      <w:pPr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możliwość wniesienia własnego, obywatelskiego wkładu w system bezpieczeństwa Polski,</w:t>
      </w:r>
    </w:p>
    <w:p w:rsidR="00691B21" w:rsidRDefault="009444CD">
      <w:pPr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praca w młodym i opartym na podobnych wartościach zespole (istnieje możliwość zgłoszeń grupowych, które w miarę możliwości będą uwzględniane w doborze miejsc służby),</w:t>
      </w:r>
    </w:p>
    <w:p w:rsidR="00691B21" w:rsidRDefault="009444CD">
      <w:pPr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służba w pobliżu miejsca zamieszkania,</w:t>
      </w:r>
    </w:p>
    <w:p w:rsidR="00691B21" w:rsidRDefault="009444CD">
      <w:pPr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udział w dynamicznych ćwiczeniach oraz możliwość wykorzystania najwyższej klasy sprzętu,</w:t>
      </w:r>
    </w:p>
    <w:p w:rsidR="00691B21" w:rsidRDefault="009444CD">
      <w:pPr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atrakcyjne formy finansowania aktywności lub stałej służby w ramach OT.</w:t>
      </w:r>
    </w:p>
    <w:p w:rsidR="00691B21" w:rsidRDefault="009444CD">
      <w:pPr>
        <w:shd w:val="clear" w:color="auto" w:fill="FEFEFE"/>
        <w:spacing w:before="100" w:after="10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 Wszystko to tworzy unikalną perspektywę dla wielu, którzy pragną dla Polski zrobić coś więcej.</w:t>
      </w:r>
    </w:p>
    <w:p w:rsidR="00691B21" w:rsidRDefault="009444CD">
      <w:pPr>
        <w:shd w:val="clear" w:color="auto" w:fill="FEFEFE"/>
        <w:spacing w:before="100" w:after="100" w:line="240" w:lineRule="auto"/>
        <w:jc w:val="both"/>
      </w:pPr>
      <w:r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PROCEDURY REKRUTACJI:</w:t>
      </w:r>
    </w:p>
    <w:p w:rsidR="00691B21" w:rsidRDefault="009444CD">
      <w:pPr>
        <w:shd w:val="clear" w:color="auto" w:fill="FEFEFE"/>
        <w:spacing w:before="100" w:after="100" w:line="240" w:lineRule="auto"/>
        <w:jc w:val="both"/>
      </w:pPr>
      <w:r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Jeżeli jesteś osobą zdrową, sprawną fizycznie, posiadającą obywatelstwo polskie oraz odpowiednie kwalifikacje zawodowe i pragniesz wziąć na swoje barki współodpowiedzialność za bezpieczeństwo Polski zgłoś się do Wojskowej Komendy Uzupełnień w Chorzowie.</w:t>
      </w:r>
    </w:p>
    <w:p w:rsidR="00691B21" w:rsidRDefault="009444CD">
      <w:pPr>
        <w:shd w:val="clear" w:color="auto" w:fill="FEFEFE"/>
        <w:spacing w:before="100" w:after="10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 Żołnierze rezerwy, którzy odbyli czynną służbę i złożyli przysięgę wojskową po zgłoszeniu się do właściwego WKU, złożeniu stosownego wniosku, wraz z wymaganymi dokumentami, kwalifikowani są przez Komisję rekrutacyjną do terytorialnej służby wojskowej, a po otrzymaniu rekomendacji kierowani są do wojskowej pracowni psychologicznej w celu wydania orzeczenia o braku przeciwskazań do pełnienia czynnej służby lub służby na stanowiskach wymagających szczególnych predyspozycji psychofizycznych. Po spełnieniu wszystkich warunków żołnierz rezerwy zostanie powołany do terytorialnej służby wojskowej, które następuje raz w miesiącu, w pierwszym dniu, w którym w danej jednostce wojskowej ustalono termin obowiązkowego pełnienia terytorialnej służby wojskowej rotacyjnie.</w:t>
      </w:r>
    </w:p>
    <w:p w:rsidR="00691B21" w:rsidRDefault="009444CD">
      <w:pPr>
        <w:shd w:val="clear" w:color="auto" w:fill="FEFEFE"/>
        <w:spacing w:before="100" w:after="10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 Osoby, które nie odbyły czynnej służby i nie złożyły przysięgi wojskowej po zgłoszeniu się do właściwego WKU, złożeniu stosownego wniosku wraz z wymaganymi dokumentami, kwalifikowani są przez Komisję rekrutacyjną do terytorialnej służby wojskowej, a po otrzymaniu rekomendacji, kierowani są do wojskowej pracowni psychologicznej w celu wydania orzeczenia o braku przeciwskazań do pełnienia czynnej służby wojskowej. Po spełnieniu wszystkich warunków osoba zostanie powołana do terytorialnej służby wojskowej, które następuje raz na kwartał, z określeniem miejsca stawienia się na szkolenie podstawowe.</w:t>
      </w:r>
    </w:p>
    <w:p w:rsidR="00691B21" w:rsidRDefault="009444CD">
      <w:pPr>
        <w:shd w:val="clear" w:color="auto" w:fill="FEFEFE"/>
        <w:spacing w:before="100" w:after="10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 Osoby, które nie posiadają orzeczonej zdolności do czynnej służby wojskowej lub posiadające kategorię D tej zdolności po zgłoszeniu się do właściwego WKU, złożeniu stosownego wniosku wraz z wymaganymi dokumentami, po otrzymaniu rekomendacji Komisji rekrutacyjnej, kierowani są do: </w:t>
      </w:r>
    </w:p>
    <w:p w:rsidR="00691B21" w:rsidRDefault="009444CD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do wojskowej komisji lekarskiej — w celu określenia zdolności do pełnienia czynnej służby wojskowej,</w:t>
      </w:r>
    </w:p>
    <w:p w:rsidR="00691B21" w:rsidRDefault="009444CD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do wojskowej pracowni psychologicznej — w celu stwierdzenia braku przeciwwskazań do pełnienia czynnej służby wojskowej; </w:t>
      </w:r>
    </w:p>
    <w:p w:rsidR="00691B21" w:rsidRDefault="009444CD">
      <w:pPr>
        <w:shd w:val="clear" w:color="auto" w:fill="FEFEFE"/>
        <w:spacing w:before="100" w:after="10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lastRenderedPageBreak/>
        <w:t>Po spełnieniu wszystkich warunków osoba zostanie powołana do terytorialnej służby wojskowej, które następuje raz na kwartał, z określeniem miejsca stawienia się na szkolenie podstawowe. </w:t>
      </w:r>
    </w:p>
    <w:p w:rsidR="00691B21" w:rsidRDefault="009444CD">
      <w:pPr>
        <w:shd w:val="clear" w:color="auto" w:fill="FEFEFE"/>
        <w:spacing w:before="100" w:after="10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W przypadku osób, które wcześniej nie pełniły czynnej służby wojskowej i nie złożyły przysięgi wojskowej, powołanie może nastąpić wyłącznie na stanowisko służbowe w korpusie szeregowych. </w:t>
      </w:r>
    </w:p>
    <w:p w:rsidR="00691B21" w:rsidRDefault="009444CD">
      <w:pPr>
        <w:shd w:val="clear" w:color="auto" w:fill="FEFEFE"/>
        <w:spacing w:before="100" w:after="10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Osoba zainteresowana pełnieniem terytorialnej służby wojskowej - ochotnik składa wniosek do właściwego wojskowego komendanta uzupełnień (WKU). </w:t>
      </w:r>
    </w:p>
    <w:p w:rsidR="00691B21" w:rsidRDefault="009444CD">
      <w:pPr>
        <w:shd w:val="clear" w:color="auto" w:fill="FEFEFE"/>
        <w:spacing w:before="100" w:after="10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Służba w obronie terytorialnej daje duże możliwości rozwoju zawodowego często w bardzo specjalistycznych dziedzinach, a wspólny cel przyświecający wszystkim zaangażowanym w jej utworzenie i funkcjonowanie gwarantuje stworzenie zgranego zespołu, dla którego poza dobrem ojczyzny ważne będą również takie wartości jak zaufanie, honor, odwaga, szacunek, roztropność, poświęcenie i praca w zespole.</w:t>
      </w:r>
    </w:p>
    <w:p w:rsidR="00691B21" w:rsidRDefault="00691B21">
      <w:pPr>
        <w:shd w:val="clear" w:color="auto" w:fill="FEFEFE"/>
        <w:spacing w:before="100" w:after="10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</w:p>
    <w:p w:rsidR="00691B21" w:rsidRDefault="009444CD">
      <w:pPr>
        <w:shd w:val="clear" w:color="auto" w:fill="FEFEFE"/>
        <w:spacing w:before="100" w:after="100" w:line="240" w:lineRule="auto"/>
        <w:jc w:val="center"/>
        <w:rPr>
          <w:rFonts w:ascii="Arial" w:eastAsia="Times New Roman" w:hAnsi="Arial" w:cs="Arial"/>
          <w:b/>
          <w:bCs/>
          <w:color w:val="0A0A0A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A0A0A"/>
          <w:sz w:val="28"/>
          <w:szCs w:val="28"/>
          <w:lang w:eastAsia="pl-PL"/>
        </w:rPr>
        <w:t>ZAWODOWA SŁUŻBA WOJSKOWA</w:t>
      </w:r>
    </w:p>
    <w:p w:rsidR="00691B21" w:rsidRDefault="009444CD">
      <w:pPr>
        <w:shd w:val="clear" w:color="auto" w:fill="FEFEFE"/>
        <w:spacing w:before="100" w:after="10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Powołanie do zawodowej służby wojskowej może nastąpić, jeżeli przemawiają za tym potrzeby Sił Zbrojnych.</w:t>
      </w:r>
    </w:p>
    <w:p w:rsidR="00691B21" w:rsidRDefault="009444CD">
      <w:pPr>
        <w:shd w:val="clear" w:color="auto" w:fill="FEFEFE"/>
        <w:spacing w:before="100" w:after="100" w:line="240" w:lineRule="auto"/>
        <w:jc w:val="both"/>
      </w:pPr>
      <w:r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w korpusie oficerów zawodowych: oficera rezerwy, który spełnia łącznie następujące warunki:</w:t>
      </w:r>
    </w:p>
    <w:p w:rsidR="00691B21" w:rsidRDefault="009444CD">
      <w:pPr>
        <w:numPr>
          <w:ilvl w:val="0"/>
          <w:numId w:val="7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posiada dyplom ukończenia studiów wyższych z tytułem magistra,</w:t>
      </w:r>
    </w:p>
    <w:p w:rsidR="00691B21" w:rsidRDefault="009444CD">
      <w:pPr>
        <w:numPr>
          <w:ilvl w:val="0"/>
          <w:numId w:val="7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posiada stopień wojskowy równy lub bezpośrednio niższy od stopnia etatowego stanowiska służbowego, na jakie ma być wyznaczony po powołaniu do zawodowej służby wojskowej,</w:t>
      </w:r>
    </w:p>
    <w:p w:rsidR="00691B21" w:rsidRDefault="009444CD">
      <w:pPr>
        <w:numPr>
          <w:ilvl w:val="0"/>
          <w:numId w:val="7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posiadająca obywatelstwo polskie o nieposzlakowanej opinii, której wierność dla Rzeczypospolitej Polskiej nie budzi wątpliwości,</w:t>
      </w:r>
    </w:p>
    <w:p w:rsidR="00691B21" w:rsidRDefault="009444CD">
      <w:pPr>
        <w:numPr>
          <w:ilvl w:val="0"/>
          <w:numId w:val="7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posiadająca odpowiednie kwalifikacje oraz zdolność fizyczną i psychiczną do pełnienia zawodowej służby wojskowej.</w:t>
      </w:r>
    </w:p>
    <w:p w:rsidR="00691B21" w:rsidRDefault="009444CD">
      <w:pPr>
        <w:shd w:val="clear" w:color="auto" w:fill="FEFEFE"/>
        <w:spacing w:before="100" w:after="100" w:line="240" w:lineRule="auto"/>
        <w:jc w:val="both"/>
      </w:pPr>
      <w:r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w korpusie podoficerów zawodowych: podoficera rezerwy, który spełnia łącznie następujące warunki:</w:t>
      </w:r>
    </w:p>
    <w:p w:rsidR="00691B21" w:rsidRDefault="009444CD">
      <w:pPr>
        <w:numPr>
          <w:ilvl w:val="0"/>
          <w:numId w:val="8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posiada ukończoną szkołę średnią,</w:t>
      </w:r>
    </w:p>
    <w:p w:rsidR="00691B21" w:rsidRDefault="009444CD">
      <w:pPr>
        <w:numPr>
          <w:ilvl w:val="0"/>
          <w:numId w:val="8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posiada stopień wojskowy równy lub bezpośrednio niższy od stopnia etatowego stanowiska służbowego, na jakie ma być wyznaczony po powołaniu do zawodowej służby wojskowej,</w:t>
      </w:r>
    </w:p>
    <w:p w:rsidR="00691B21" w:rsidRDefault="009444CD">
      <w:pPr>
        <w:numPr>
          <w:ilvl w:val="0"/>
          <w:numId w:val="8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posiadająca obywatelstwo polskie o nieposzlakowanej opinii, której wierność dla Rzeczypospolitej Polskiej nie budzi wątpliwości,</w:t>
      </w:r>
    </w:p>
    <w:p w:rsidR="00691B21" w:rsidRDefault="009444CD">
      <w:pPr>
        <w:numPr>
          <w:ilvl w:val="0"/>
          <w:numId w:val="8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posiadająca odpowiednie kwalifikacje oraz zdolność fizyczną i psychiczną do pełnienia zawodowej służby wojskowej.</w:t>
      </w:r>
    </w:p>
    <w:p w:rsidR="00691B21" w:rsidRDefault="009444CD">
      <w:pPr>
        <w:shd w:val="clear" w:color="auto" w:fill="FEFEFE"/>
        <w:spacing w:before="100" w:after="100" w:line="240" w:lineRule="auto"/>
        <w:jc w:val="both"/>
      </w:pPr>
      <w:r>
        <w:rPr>
          <w:rFonts w:ascii="Arial" w:eastAsia="Times New Roman" w:hAnsi="Arial" w:cs="Arial"/>
          <w:b/>
          <w:bCs/>
          <w:color w:val="0A0A0A"/>
          <w:sz w:val="36"/>
          <w:szCs w:val="36"/>
          <w:lang w:eastAsia="pl-PL"/>
        </w:rPr>
        <w:t>Służba kontraktowa</w:t>
      </w:r>
    </w:p>
    <w:p w:rsidR="00691B21" w:rsidRDefault="009444CD">
      <w:pPr>
        <w:shd w:val="clear" w:color="auto" w:fill="FEFEFE"/>
        <w:spacing w:before="100" w:after="10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Powołanie do zawodowej służby wojskowej może nastąpić, jeżeli przemawiają za tym potrzeby Sił Zbrojnych.</w:t>
      </w:r>
    </w:p>
    <w:p w:rsidR="00691B21" w:rsidRDefault="009444CD">
      <w:pPr>
        <w:shd w:val="clear" w:color="auto" w:fill="FEFEFE"/>
        <w:spacing w:before="100" w:after="100" w:line="240" w:lineRule="auto"/>
        <w:jc w:val="both"/>
      </w:pPr>
      <w:r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w korpusie oficerów zawodowych - oficera rezerwy, który posiada:</w:t>
      </w:r>
    </w:p>
    <w:p w:rsidR="00691B21" w:rsidRDefault="009444CD">
      <w:pPr>
        <w:numPr>
          <w:ilvl w:val="0"/>
          <w:numId w:val="9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dyplom ukończenia studiów wyższych z tytułem magistra,</w:t>
      </w:r>
    </w:p>
    <w:p w:rsidR="00691B21" w:rsidRDefault="009444CD">
      <w:pPr>
        <w:numPr>
          <w:ilvl w:val="0"/>
          <w:numId w:val="9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stopień wojskowy równy lub bezpośrednio niższy od stopnia etatowego stanowiska służbowego, na jakie ma być wyznaczony po powołaniu do służby,</w:t>
      </w:r>
    </w:p>
    <w:p w:rsidR="00691B21" w:rsidRDefault="009444CD">
      <w:pPr>
        <w:numPr>
          <w:ilvl w:val="0"/>
          <w:numId w:val="9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lastRenderedPageBreak/>
        <w:t>posiadająca obywatelstwo polskie o nieposzlakowanej opinii, której wierność dla Rzeczypospolitej Polskiej nie budzi wątpliwości,</w:t>
      </w:r>
    </w:p>
    <w:p w:rsidR="00691B21" w:rsidRDefault="009444CD">
      <w:pPr>
        <w:numPr>
          <w:ilvl w:val="0"/>
          <w:numId w:val="9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posiadająca odpowiednie kwalifikacje oraz zdolność fizyczną i psychiczną do pełnienia zawodowej służby wojskowej.</w:t>
      </w:r>
    </w:p>
    <w:p w:rsidR="00691B21" w:rsidRDefault="009444CD">
      <w:pPr>
        <w:shd w:val="clear" w:color="auto" w:fill="FEFEFE"/>
        <w:spacing w:before="100" w:after="100" w:line="240" w:lineRule="auto"/>
        <w:jc w:val="both"/>
      </w:pPr>
      <w:r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w korpusie podoficerów zawodowych - podoficera rezerwy, który posiada:</w:t>
      </w:r>
    </w:p>
    <w:p w:rsidR="00691B21" w:rsidRDefault="009444CD">
      <w:pPr>
        <w:numPr>
          <w:ilvl w:val="0"/>
          <w:numId w:val="10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ukończoną szkołę średnią,</w:t>
      </w:r>
    </w:p>
    <w:p w:rsidR="00691B21" w:rsidRDefault="009444CD">
      <w:pPr>
        <w:numPr>
          <w:ilvl w:val="0"/>
          <w:numId w:val="10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stopień wojskowy równy lub bezpośrednio niższy od stopnia etatowego stanowiska służbowego, na jakie ma być wyznaczony po powołaniu do zawodowej służby wojskowej,</w:t>
      </w:r>
    </w:p>
    <w:p w:rsidR="00691B21" w:rsidRDefault="009444CD">
      <w:pPr>
        <w:numPr>
          <w:ilvl w:val="0"/>
          <w:numId w:val="10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posiadająca obywatelstwo polskie o nieposzlakowanej opinii, której wierność dla Rzeczypospolitej Polskiej nie budzi wątpliwości,</w:t>
      </w:r>
    </w:p>
    <w:p w:rsidR="00691B21" w:rsidRDefault="009444CD">
      <w:pPr>
        <w:numPr>
          <w:ilvl w:val="0"/>
          <w:numId w:val="10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posiadająca odpowiednie kwalifikacje oraz zdolność fizyczną i psychiczną do pełnienia zawodowej służby wojskowej.</w:t>
      </w:r>
    </w:p>
    <w:p w:rsidR="00691B21" w:rsidRDefault="009444CD">
      <w:pPr>
        <w:shd w:val="clear" w:color="auto" w:fill="FEFEFE"/>
        <w:spacing w:before="100" w:after="100" w:line="240" w:lineRule="auto"/>
        <w:jc w:val="both"/>
      </w:pPr>
      <w:r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w korpusie szeregowych zawodowych - żołnierza rezerwy, który:</w:t>
      </w:r>
    </w:p>
    <w:p w:rsidR="00691B21" w:rsidRDefault="009444CD">
      <w:pPr>
        <w:numPr>
          <w:ilvl w:val="0"/>
          <w:numId w:val="11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odbył czynną służbę wojskową,</w:t>
      </w:r>
    </w:p>
    <w:p w:rsidR="00691B21" w:rsidRDefault="009444CD">
      <w:pPr>
        <w:numPr>
          <w:ilvl w:val="0"/>
          <w:numId w:val="11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ukończył co najmniej gimnazjum,</w:t>
      </w:r>
    </w:p>
    <w:p w:rsidR="00691B21" w:rsidRDefault="009444CD">
      <w:pPr>
        <w:numPr>
          <w:ilvl w:val="0"/>
          <w:numId w:val="11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posiada przygotowanie zawodowe lub kwalifikacje albo umiejętności przydatne w korpusie osobowym, w jakim ma pełnić służbę wojskową,</w:t>
      </w:r>
    </w:p>
    <w:p w:rsidR="00691B21" w:rsidRDefault="009444CD">
      <w:pPr>
        <w:numPr>
          <w:ilvl w:val="0"/>
          <w:numId w:val="11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posiada stopień wojskowy równy lub bezpośrednio niższy od stopnia etatowego stanowiska służbowego, na jakie ma być wyznaczony po powołaniu do zawodowej służby wojskowej,</w:t>
      </w:r>
    </w:p>
    <w:p w:rsidR="00691B21" w:rsidRDefault="009444CD">
      <w:pPr>
        <w:numPr>
          <w:ilvl w:val="0"/>
          <w:numId w:val="11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posiadająca obywatelstwo polskie o nieposzlakowanej opinii, której wierność dla Rzeczypospolitej Polskiej nie budzi wątpliwości,</w:t>
      </w:r>
    </w:p>
    <w:p w:rsidR="00691B21" w:rsidRDefault="009444CD">
      <w:pPr>
        <w:numPr>
          <w:ilvl w:val="0"/>
          <w:numId w:val="11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posiadająca odpowiednie kwalifikacje oraz zdolność fizyczną i psychiczną do pełnienia zawodowej służby wojskowej.</w:t>
      </w:r>
    </w:p>
    <w:p w:rsidR="00691B21" w:rsidRDefault="00691B21">
      <w:pPr>
        <w:shd w:val="clear" w:color="auto" w:fill="FEFEFE"/>
        <w:spacing w:before="100" w:after="10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</w:p>
    <w:p w:rsidR="00691B21" w:rsidRDefault="00691B21">
      <w:pPr>
        <w:jc w:val="both"/>
      </w:pPr>
    </w:p>
    <w:sectPr w:rsidR="00691B2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B27" w:rsidRDefault="00834B27">
      <w:pPr>
        <w:spacing w:after="0" w:line="240" w:lineRule="auto"/>
      </w:pPr>
      <w:r>
        <w:separator/>
      </w:r>
    </w:p>
  </w:endnote>
  <w:endnote w:type="continuationSeparator" w:id="0">
    <w:p w:rsidR="00834B27" w:rsidRDefault="0083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B27" w:rsidRDefault="00834B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34B27" w:rsidRDefault="00834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712"/>
    <w:multiLevelType w:val="multilevel"/>
    <w:tmpl w:val="F514838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">
    <w:nsid w:val="04CE746E"/>
    <w:multiLevelType w:val="multilevel"/>
    <w:tmpl w:val="D23E509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">
    <w:nsid w:val="085B4C72"/>
    <w:multiLevelType w:val="multilevel"/>
    <w:tmpl w:val="CF66061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>
    <w:nsid w:val="0F130DB8"/>
    <w:multiLevelType w:val="multilevel"/>
    <w:tmpl w:val="DFF6A0A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4">
    <w:nsid w:val="1A6D7657"/>
    <w:multiLevelType w:val="multilevel"/>
    <w:tmpl w:val="5FC47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1BEC620C"/>
    <w:multiLevelType w:val="multilevel"/>
    <w:tmpl w:val="6B40F12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6">
    <w:nsid w:val="3AE80BED"/>
    <w:multiLevelType w:val="multilevel"/>
    <w:tmpl w:val="660C6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428C44BD"/>
    <w:multiLevelType w:val="multilevel"/>
    <w:tmpl w:val="A1AE0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4FCE60CF"/>
    <w:multiLevelType w:val="multilevel"/>
    <w:tmpl w:val="3D14A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7BB77A58"/>
    <w:multiLevelType w:val="multilevel"/>
    <w:tmpl w:val="A3EE6A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7C731935"/>
    <w:multiLevelType w:val="multilevel"/>
    <w:tmpl w:val="7032A7E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B21"/>
    <w:rsid w:val="00417975"/>
    <w:rsid w:val="004759E2"/>
    <w:rsid w:val="00691B21"/>
    <w:rsid w:val="007F01DC"/>
    <w:rsid w:val="00834B27"/>
    <w:rsid w:val="009444CD"/>
    <w:rsid w:val="00F7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1636</Words>
  <Characters>9819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Wolny Sebastian</dc:creator>
  <cp:keywords/>
  <dc:description/>
  <cp:lastModifiedBy>kolon.anna</cp:lastModifiedBy>
  <cp:revision>2</cp:revision>
  <dcterms:created xsi:type="dcterms:W3CDTF">2020-01-22T11:57:00Z</dcterms:created>
  <dcterms:modified xsi:type="dcterms:W3CDTF">2020-01-22T11:57:00Z</dcterms:modified>
</cp:coreProperties>
</file>