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E8" w:rsidRPr="004C12A7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  <w:t xml:space="preserve">    Chorzów, dn.………………………………………………</w:t>
      </w:r>
    </w:p>
    <w:p w:rsidR="00B725E8" w:rsidRPr="004C12A7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>……………………………………………………………………………..</w:t>
      </w:r>
    </w:p>
    <w:p w:rsidR="00B725E8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  <w:t xml:space="preserve">( Imię i nazwisko ) </w:t>
      </w:r>
    </w:p>
    <w:p w:rsidR="00B725E8" w:rsidRDefault="00B725E8" w:rsidP="00404EA1">
      <w:pPr>
        <w:spacing w:after="0" w:line="240" w:lineRule="auto"/>
        <w:jc w:val="both"/>
        <w:rPr>
          <w:sz w:val="18"/>
          <w:szCs w:val="18"/>
        </w:rPr>
      </w:pPr>
    </w:p>
    <w:p w:rsidR="00B725E8" w:rsidRPr="004C12A7" w:rsidRDefault="00B725E8" w:rsidP="00404EA1">
      <w:pPr>
        <w:spacing w:after="0" w:line="240" w:lineRule="auto"/>
        <w:jc w:val="both"/>
        <w:rPr>
          <w:sz w:val="18"/>
          <w:szCs w:val="18"/>
        </w:rPr>
      </w:pPr>
    </w:p>
    <w:p w:rsidR="00B725E8" w:rsidRPr="004C12A7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>……………………………………………………………………………...</w:t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  <w:t>( Data urodzenia )</w:t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2A7">
        <w:rPr>
          <w:sz w:val="18"/>
          <w:szCs w:val="18"/>
        </w:rPr>
        <w:t xml:space="preserve">POWIATOWY URZĄD PRACY </w:t>
      </w:r>
    </w:p>
    <w:p w:rsidR="00B725E8" w:rsidRPr="004C12A7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  <w:t xml:space="preserve">W CHORZOWIE </w:t>
      </w:r>
    </w:p>
    <w:p w:rsidR="00B725E8" w:rsidRDefault="00B725E8" w:rsidP="00404EA1">
      <w:pPr>
        <w:spacing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</w:p>
    <w:p w:rsidR="00B725E8" w:rsidRPr="004C12A7" w:rsidRDefault="00B725E8" w:rsidP="00404EA1">
      <w:pPr>
        <w:spacing w:line="240" w:lineRule="auto"/>
        <w:ind w:left="3540" w:firstLine="708"/>
        <w:jc w:val="both"/>
        <w:rPr>
          <w:sz w:val="18"/>
          <w:szCs w:val="18"/>
        </w:rPr>
      </w:pPr>
      <w:r w:rsidRPr="004C12A7">
        <w:rPr>
          <w:sz w:val="18"/>
          <w:szCs w:val="18"/>
        </w:rPr>
        <w:t>PROŚBA</w:t>
      </w:r>
    </w:p>
    <w:p w:rsidR="00B725E8" w:rsidRPr="004C12A7" w:rsidRDefault="00B725E8" w:rsidP="00404EA1">
      <w:pPr>
        <w:spacing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  <w:t>Zwracam się z uprzejmą prośb</w:t>
      </w:r>
      <w:r>
        <w:rPr>
          <w:sz w:val="18"/>
          <w:szCs w:val="18"/>
        </w:rPr>
        <w:t>ą</w:t>
      </w:r>
      <w:r w:rsidRPr="004C12A7">
        <w:rPr>
          <w:sz w:val="18"/>
          <w:szCs w:val="18"/>
        </w:rPr>
        <w:t xml:space="preserve"> o przekazywanie mi świadczenia na podany niżej numer rachunku 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725E8" w:rsidRPr="00FC5062">
        <w:trPr>
          <w:trHeight w:val="380"/>
        </w:trPr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B725E8" w:rsidRPr="00FC5062" w:rsidRDefault="00B725E8" w:rsidP="00FC50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725E8" w:rsidRPr="004C12A7" w:rsidRDefault="00B725E8" w:rsidP="00404EA1">
      <w:pPr>
        <w:spacing w:line="240" w:lineRule="auto"/>
        <w:jc w:val="both"/>
        <w:rPr>
          <w:sz w:val="18"/>
          <w:szCs w:val="18"/>
        </w:rPr>
      </w:pPr>
    </w:p>
    <w:p w:rsidR="00B725E8" w:rsidRDefault="00B725E8" w:rsidP="00404EA1">
      <w:pPr>
        <w:spacing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>Nazwa oraz adres banku : ………………………………………………………………………………………………………………………………………………………………………………………………</w:t>
      </w:r>
    </w:p>
    <w:p w:rsidR="00B725E8" w:rsidRDefault="00B725E8" w:rsidP="00404EA1">
      <w:pPr>
        <w:spacing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</w:t>
      </w:r>
    </w:p>
    <w:p w:rsidR="00B725E8" w:rsidRDefault="00B725E8" w:rsidP="00404EA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Oświadczam, iż w terminie do 7 dni roboczych poinformuję tut. Urząd o zmianie rachunku bankowego.</w:t>
      </w:r>
    </w:p>
    <w:p w:rsidR="00B725E8" w:rsidRDefault="00B725E8" w:rsidP="00404EA1">
      <w:pPr>
        <w:spacing w:line="240" w:lineRule="auto"/>
        <w:jc w:val="both"/>
      </w:pPr>
    </w:p>
    <w:p w:rsidR="00B725E8" w:rsidRPr="004C12A7" w:rsidRDefault="00B725E8" w:rsidP="00404EA1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2A7">
        <w:rPr>
          <w:sz w:val="18"/>
          <w:szCs w:val="18"/>
        </w:rPr>
        <w:t>……………………………………………..</w:t>
      </w:r>
    </w:p>
    <w:p w:rsidR="00B725E8" w:rsidRDefault="00B725E8" w:rsidP="00404EA1">
      <w:pPr>
        <w:spacing w:after="0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  <w:t xml:space="preserve">( Podpis ) </w:t>
      </w:r>
    </w:p>
    <w:p w:rsidR="00B725E8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 w:rsidRPr="004C12A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725E8" w:rsidRDefault="00B725E8" w:rsidP="00404EA1">
      <w:pPr>
        <w:spacing w:after="0" w:line="240" w:lineRule="auto"/>
        <w:jc w:val="both"/>
        <w:rPr>
          <w:sz w:val="18"/>
          <w:szCs w:val="18"/>
        </w:rPr>
      </w:pPr>
      <w:r w:rsidRPr="004C12A7">
        <w:rPr>
          <w:sz w:val="18"/>
          <w:szCs w:val="18"/>
        </w:rPr>
        <w:t xml:space="preserve"> </w:t>
      </w:r>
    </w:p>
    <w:sectPr w:rsidR="00B725E8" w:rsidSect="004C12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E8" w:rsidRDefault="00B725E8" w:rsidP="004B161A">
      <w:pPr>
        <w:spacing w:after="0" w:line="240" w:lineRule="auto"/>
      </w:pPr>
      <w:r>
        <w:separator/>
      </w:r>
    </w:p>
  </w:endnote>
  <w:endnote w:type="continuationSeparator" w:id="0">
    <w:p w:rsidR="00B725E8" w:rsidRDefault="00B725E8" w:rsidP="004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E8" w:rsidRDefault="00B7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E8" w:rsidRDefault="00B725E8" w:rsidP="004B161A">
      <w:pPr>
        <w:spacing w:after="0" w:line="240" w:lineRule="auto"/>
      </w:pPr>
      <w:r>
        <w:separator/>
      </w:r>
    </w:p>
  </w:footnote>
  <w:footnote w:type="continuationSeparator" w:id="0">
    <w:p w:rsidR="00B725E8" w:rsidRDefault="00B725E8" w:rsidP="004B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E8" w:rsidRDefault="00B72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A4"/>
    <w:rsid w:val="0006641B"/>
    <w:rsid w:val="002071D3"/>
    <w:rsid w:val="00216456"/>
    <w:rsid w:val="002478BD"/>
    <w:rsid w:val="002926D5"/>
    <w:rsid w:val="002C2B48"/>
    <w:rsid w:val="002E3746"/>
    <w:rsid w:val="00404EA1"/>
    <w:rsid w:val="004B161A"/>
    <w:rsid w:val="004C12A7"/>
    <w:rsid w:val="005C6BF7"/>
    <w:rsid w:val="006756FB"/>
    <w:rsid w:val="00705EC0"/>
    <w:rsid w:val="008075E0"/>
    <w:rsid w:val="008C3DA4"/>
    <w:rsid w:val="008C7A47"/>
    <w:rsid w:val="00974FE6"/>
    <w:rsid w:val="00A70656"/>
    <w:rsid w:val="00AC1397"/>
    <w:rsid w:val="00B725E8"/>
    <w:rsid w:val="00CA5A78"/>
    <w:rsid w:val="00CC0A1A"/>
    <w:rsid w:val="00E20F4D"/>
    <w:rsid w:val="00EB1880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D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B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61A"/>
  </w:style>
  <w:style w:type="paragraph" w:styleId="Footer">
    <w:name w:val="footer"/>
    <w:basedOn w:val="Normal"/>
    <w:link w:val="FooterChar"/>
    <w:uiPriority w:val="99"/>
    <w:semiHidden/>
    <w:rsid w:val="004B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102</Words>
  <Characters>612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PUP-DI-admin2</dc:creator>
  <cp:keywords/>
  <dc:description/>
  <cp:lastModifiedBy>tkaczyk.malgorzata</cp:lastModifiedBy>
  <cp:revision>12</cp:revision>
  <cp:lastPrinted>2015-03-04T11:23:00Z</cp:lastPrinted>
  <dcterms:created xsi:type="dcterms:W3CDTF">2010-01-25T08:38:00Z</dcterms:created>
  <dcterms:modified xsi:type="dcterms:W3CDTF">2015-04-03T09:47:00Z</dcterms:modified>
</cp:coreProperties>
</file>